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FA" w:rsidRDefault="00856EFA" w:rsidP="00A30FB1">
      <w:pPr>
        <w:jc w:val="both"/>
      </w:pPr>
    </w:p>
    <w:p w:rsidR="00856EFA" w:rsidRDefault="00856EFA" w:rsidP="009E30AF">
      <w:pPr>
        <w:jc w:val="center"/>
      </w:pPr>
      <w:r>
        <w:t xml:space="preserve">                    Buenos Aires,</w:t>
      </w:r>
    </w:p>
    <w:p w:rsidR="00856EFA" w:rsidRDefault="00856EFA" w:rsidP="00A30FB1">
      <w:pPr>
        <w:jc w:val="both"/>
      </w:pPr>
    </w:p>
    <w:p w:rsidR="00856EFA" w:rsidRDefault="00856EFA" w:rsidP="00DD1B6E">
      <w:pPr>
        <w:spacing w:after="0" w:line="360" w:lineRule="auto"/>
        <w:jc w:val="both"/>
      </w:pPr>
      <w:r>
        <w:t>En mi carácter de director del postulante, yo……………………………..,  garantizo que contaré con los recursos necesarios para la ejecución de las actividades del plan propuesto.</w:t>
      </w:r>
    </w:p>
    <w:p w:rsidR="00856EFA" w:rsidRDefault="00856EFA" w:rsidP="00DD1B6E">
      <w:pPr>
        <w:spacing w:after="0" w:line="360" w:lineRule="auto"/>
        <w:jc w:val="both"/>
      </w:pPr>
    </w:p>
    <w:p w:rsidR="00856EFA" w:rsidRDefault="00856EFA" w:rsidP="00DD1B6E">
      <w:pPr>
        <w:spacing w:after="0" w:line="360" w:lineRule="auto"/>
        <w:jc w:val="both"/>
      </w:pPr>
      <w:r>
        <w:t>Por otra parte, y en el caso de ser adjudicada la beca me comprometo que durante el período de duración de la misma,  informaré los cambios que pudieran impactar o comprometer la ejecución de las actividades programadas por el/la becario/a……………………………………………</w:t>
      </w:r>
    </w:p>
    <w:p w:rsidR="00856EFA" w:rsidRDefault="00856EFA" w:rsidP="00DD1B6E">
      <w:pPr>
        <w:spacing w:after="0" w:line="360" w:lineRule="auto"/>
        <w:jc w:val="both"/>
      </w:pPr>
    </w:p>
    <w:p w:rsidR="00856EFA" w:rsidRDefault="00856EFA" w:rsidP="00DD1B6E">
      <w:pPr>
        <w:spacing w:after="0" w:line="360" w:lineRule="auto"/>
        <w:jc w:val="both"/>
      </w:pPr>
      <w:bookmarkStart w:id="0" w:name="_GoBack"/>
      <w:bookmarkEnd w:id="0"/>
      <w:r w:rsidRPr="00B4567E">
        <w:t xml:space="preserve">La presente carta se gira en cumplimiento a lo establecido en la Resolución </w:t>
      </w:r>
      <w:r w:rsidRPr="009E5B40">
        <w:rPr>
          <w:highlight w:val="yellow"/>
        </w:rPr>
        <w:t xml:space="preserve">(CS) Nº 3849/15 -  Art. 10 </w:t>
      </w:r>
      <w:r w:rsidRPr="00B4567E">
        <w:t>de la Convocatoria de Becas UBACyT 2017</w:t>
      </w:r>
    </w:p>
    <w:p w:rsidR="00856EFA" w:rsidRDefault="00856EFA"/>
    <w:p w:rsidR="00856EFA" w:rsidRDefault="00856EFA"/>
    <w:p w:rsidR="00856EFA" w:rsidRDefault="00856EFA"/>
    <w:p w:rsidR="00856EFA" w:rsidRDefault="00856EFA"/>
    <w:p w:rsidR="00856EFA" w:rsidRDefault="00856EFA">
      <w:r>
        <w:t>Firma del Postulante</w:t>
      </w:r>
    </w:p>
    <w:p w:rsidR="00856EFA" w:rsidRDefault="00856EFA">
      <w:r>
        <w:t>Aclaración</w:t>
      </w:r>
    </w:p>
    <w:p w:rsidR="00856EFA" w:rsidRDefault="00856EFA"/>
    <w:p w:rsidR="00856EFA" w:rsidRDefault="00856EFA"/>
    <w:p w:rsidR="00856EFA" w:rsidRDefault="00856EFA"/>
    <w:p w:rsidR="00856EFA" w:rsidRDefault="00856EFA">
      <w:r>
        <w:t>Firma del Director</w:t>
      </w:r>
    </w:p>
    <w:p w:rsidR="00856EFA" w:rsidRDefault="00856EFA">
      <w:r>
        <w:t>Aclaración</w:t>
      </w:r>
    </w:p>
    <w:sectPr w:rsidR="00856EFA" w:rsidSect="009E30AF">
      <w:pgSz w:w="11906" w:h="16838"/>
      <w:pgMar w:top="1418" w:right="567" w:bottom="141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FB1"/>
    <w:rsid w:val="002A4FE0"/>
    <w:rsid w:val="002D5E87"/>
    <w:rsid w:val="004049A2"/>
    <w:rsid w:val="00856EFA"/>
    <w:rsid w:val="009E30AF"/>
    <w:rsid w:val="009E5B40"/>
    <w:rsid w:val="00A30FB1"/>
    <w:rsid w:val="00A50D3C"/>
    <w:rsid w:val="00B4567E"/>
    <w:rsid w:val="00C3663E"/>
    <w:rsid w:val="00D2344B"/>
    <w:rsid w:val="00DA43B9"/>
    <w:rsid w:val="00DD1B6E"/>
    <w:rsid w:val="00E1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3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30FB1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103</Words>
  <Characters>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Buenos Aires,</dc:title>
  <dc:subject/>
  <dc:creator>gzotto</dc:creator>
  <cp:keywords/>
  <dc:description/>
  <cp:lastModifiedBy>mmonte</cp:lastModifiedBy>
  <cp:revision>2</cp:revision>
  <cp:lastPrinted>2015-02-20T16:02:00Z</cp:lastPrinted>
  <dcterms:created xsi:type="dcterms:W3CDTF">2017-02-13T19:09:00Z</dcterms:created>
  <dcterms:modified xsi:type="dcterms:W3CDTF">2017-02-13T19:09:00Z</dcterms:modified>
</cp:coreProperties>
</file>