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9B" w:rsidRPr="0074578E" w:rsidRDefault="0033029B" w:rsidP="00406D66">
      <w:pPr>
        <w:pStyle w:val="Heading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EFFFEF"/>
        <w:jc w:val="center"/>
        <w:rPr>
          <w:rFonts w:ascii="Calibri" w:hAnsi="Calibri" w:cs="Calibri"/>
          <w:sz w:val="28"/>
          <w:szCs w:val="28"/>
          <w:u w:val="none"/>
        </w:rPr>
      </w:pPr>
      <w:r w:rsidRPr="0074578E">
        <w:rPr>
          <w:rFonts w:ascii="Calibri" w:hAnsi="Calibri" w:cs="Calibri"/>
          <w:sz w:val="28"/>
          <w:szCs w:val="28"/>
          <w:u w:val="none"/>
        </w:rPr>
        <w:t>PLAN DE TRABAJO BECA DE INVESTIGACIÓN UBA</w:t>
      </w:r>
    </w:p>
    <w:p w:rsidR="0033029B" w:rsidRPr="004B38D1" w:rsidRDefault="0033029B" w:rsidP="00406D66">
      <w:pPr>
        <w:pStyle w:val="Heading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EFFFEF"/>
        <w:jc w:val="center"/>
        <w:rPr>
          <w:rFonts w:ascii="Calibri Light" w:eastAsia="Batang" w:hAnsi="Calibri Light" w:cs="Times New Roman"/>
          <w:sz w:val="28"/>
          <w:szCs w:val="28"/>
          <w:u w:val="none"/>
        </w:rPr>
      </w:pPr>
      <w:r w:rsidRPr="004B38D1">
        <w:rPr>
          <w:rFonts w:ascii="Calibri Light" w:eastAsia="Batang" w:hAnsi="Calibri Light" w:cs="Calibri Light"/>
          <w:sz w:val="28"/>
          <w:szCs w:val="28"/>
          <w:u w:val="none"/>
        </w:rPr>
        <w:t xml:space="preserve">Categoría </w:t>
      </w:r>
      <w:r>
        <w:rPr>
          <w:rFonts w:ascii="Calibri Light" w:eastAsia="Batang" w:hAnsi="Calibri Light" w:cs="Calibri Light"/>
          <w:sz w:val="28"/>
          <w:szCs w:val="28"/>
          <w:u w:val="none"/>
        </w:rPr>
        <w:t>Estímulo</w:t>
      </w:r>
    </w:p>
    <w:p w:rsidR="0033029B" w:rsidRPr="00563A9D" w:rsidRDefault="0033029B" w:rsidP="00406D66">
      <w:pPr>
        <w:jc w:val="both"/>
        <w:rPr>
          <w:rFonts w:ascii="Calibri" w:hAnsi="Calibri" w:cs="Calibri"/>
          <w:sz w:val="24"/>
          <w:szCs w:val="24"/>
        </w:rPr>
      </w:pPr>
      <w:r w:rsidRPr="00563A9D">
        <w:rPr>
          <w:rFonts w:ascii="Calibri" w:hAnsi="Calibri" w:cs="Calibri"/>
          <w:sz w:val="24"/>
          <w:szCs w:val="24"/>
        </w:rPr>
        <w:t> </w:t>
      </w: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</w:rPr>
      </w:pP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</w:rPr>
      </w:pP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b/>
          <w:bCs/>
          <w:sz w:val="24"/>
          <w:szCs w:val="24"/>
        </w:rPr>
      </w:pPr>
      <w:r w:rsidRPr="00BE23A5">
        <w:rPr>
          <w:rFonts w:ascii="Calibri" w:hAnsi="Calibri" w:cs="Calibri"/>
          <w:b/>
          <w:bCs/>
          <w:sz w:val="24"/>
          <w:szCs w:val="24"/>
        </w:rPr>
        <w:t xml:space="preserve">1. Título del Plan de Trabajo: </w:t>
      </w:r>
    </w:p>
    <w:tbl>
      <w:tblPr>
        <w:tblW w:w="1020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1"/>
      </w:tblGrid>
      <w:tr w:rsidR="0033029B" w:rsidRPr="00BE23A5">
        <w:tc>
          <w:tcPr>
            <w:tcW w:w="10201" w:type="dxa"/>
          </w:tcPr>
          <w:p w:rsidR="0033029B" w:rsidRPr="00BE23A5" w:rsidRDefault="0033029B" w:rsidP="00B649EF">
            <w:pPr>
              <w:ind w:right="-71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3029B" w:rsidRPr="00BE23A5" w:rsidRDefault="0033029B" w:rsidP="00B649EF">
            <w:pPr>
              <w:ind w:right="-71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3029B" w:rsidRPr="00BE23A5" w:rsidRDefault="0033029B" w:rsidP="00406D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</w:rPr>
      </w:pP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5"/>
        <w:gridCol w:w="3500"/>
      </w:tblGrid>
      <w:tr w:rsidR="0033029B" w:rsidRPr="00BE23A5">
        <w:trPr>
          <w:jc w:val="center"/>
        </w:trPr>
        <w:tc>
          <w:tcPr>
            <w:tcW w:w="1525" w:type="dxa"/>
          </w:tcPr>
          <w:p w:rsidR="0033029B" w:rsidRPr="00BE23A5" w:rsidRDefault="0033029B" w:rsidP="00B649EF">
            <w:pPr>
              <w:pStyle w:val="Heading8"/>
              <w:ind w:right="-71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BE23A5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CTA</w:t>
            </w:r>
          </w:p>
        </w:tc>
        <w:tc>
          <w:tcPr>
            <w:tcW w:w="3500" w:type="dxa"/>
          </w:tcPr>
          <w:p w:rsidR="0033029B" w:rsidRPr="00BE23A5" w:rsidRDefault="0033029B" w:rsidP="00B649EF">
            <w:pPr>
              <w:ind w:right="-71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33029B" w:rsidRPr="00BE23A5">
        <w:trPr>
          <w:jc w:val="center"/>
        </w:trPr>
        <w:tc>
          <w:tcPr>
            <w:tcW w:w="1525" w:type="dxa"/>
          </w:tcPr>
          <w:p w:rsidR="0033029B" w:rsidRPr="00BE23A5" w:rsidRDefault="0033029B" w:rsidP="00B649EF">
            <w:pPr>
              <w:pStyle w:val="Heading8"/>
              <w:ind w:right="-71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BE23A5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Disciplina</w:t>
            </w:r>
          </w:p>
        </w:tc>
        <w:tc>
          <w:tcPr>
            <w:tcW w:w="3500" w:type="dxa"/>
          </w:tcPr>
          <w:p w:rsidR="0033029B" w:rsidRPr="00BE23A5" w:rsidRDefault="0033029B" w:rsidP="00B649EF">
            <w:pPr>
              <w:ind w:right="-71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33029B" w:rsidRPr="00BE23A5">
        <w:trPr>
          <w:jc w:val="center"/>
        </w:trPr>
        <w:tc>
          <w:tcPr>
            <w:tcW w:w="1525" w:type="dxa"/>
          </w:tcPr>
          <w:p w:rsidR="0033029B" w:rsidRPr="00BE23A5" w:rsidRDefault="0033029B" w:rsidP="00B649EF">
            <w:pPr>
              <w:pStyle w:val="Heading8"/>
              <w:ind w:right="-71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Rama</w:t>
            </w:r>
          </w:p>
        </w:tc>
        <w:tc>
          <w:tcPr>
            <w:tcW w:w="3500" w:type="dxa"/>
          </w:tcPr>
          <w:p w:rsidR="0033029B" w:rsidRPr="00BE23A5" w:rsidRDefault="0033029B" w:rsidP="00B649EF">
            <w:pPr>
              <w:ind w:right="-71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33029B" w:rsidRPr="00BE23A5" w:rsidRDefault="0033029B" w:rsidP="00406D66">
      <w:pPr>
        <w:pStyle w:val="Heading2"/>
        <w:ind w:right="-710"/>
        <w:jc w:val="both"/>
        <w:rPr>
          <w:rFonts w:ascii="Calibri" w:hAnsi="Calibri" w:cs="Calibri"/>
          <w:sz w:val="24"/>
          <w:szCs w:val="24"/>
        </w:rPr>
      </w:pPr>
    </w:p>
    <w:p w:rsidR="0033029B" w:rsidRPr="00BE23A5" w:rsidRDefault="0033029B" w:rsidP="00406D66">
      <w:pPr>
        <w:pStyle w:val="Heading2"/>
        <w:ind w:right="-710"/>
        <w:jc w:val="both"/>
        <w:rPr>
          <w:rFonts w:ascii="Calibri" w:hAnsi="Calibri" w:cs="Calibri"/>
          <w:b w:val="0"/>
          <w:bCs w:val="0"/>
          <w:sz w:val="24"/>
          <w:szCs w:val="24"/>
          <w:lang w:val="es-ES"/>
        </w:rPr>
      </w:pPr>
      <w:r w:rsidRPr="00BE23A5">
        <w:rPr>
          <w:rFonts w:ascii="Calibri" w:hAnsi="Calibri" w:cs="Calibri"/>
          <w:sz w:val="24"/>
          <w:szCs w:val="24"/>
        </w:rPr>
        <w:t>2 - Resumen en español</w:t>
      </w:r>
      <w:r w:rsidRPr="00BE23A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BE23A5">
        <w:rPr>
          <w:rFonts w:ascii="Calibri" w:hAnsi="Calibri" w:cs="Calibri"/>
          <w:b w:val="0"/>
          <w:bCs w:val="0"/>
          <w:sz w:val="24"/>
          <w:szCs w:val="24"/>
          <w:lang w:val="es-ES"/>
        </w:rPr>
        <w:t>(hasta 200 palabras)</w:t>
      </w: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</w:rPr>
      </w:pPr>
      <w:r w:rsidRPr="00BE23A5">
        <w:rPr>
          <w:rFonts w:ascii="Calibri" w:hAnsi="Calibri" w:cs="Calibri"/>
          <w:sz w:val="24"/>
          <w:szCs w:val="24"/>
        </w:rPr>
        <w:t>  </w:t>
      </w: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33029B" w:rsidRPr="00BE23A5" w:rsidRDefault="0033029B" w:rsidP="00406D66">
      <w:pPr>
        <w:pStyle w:val="Heading2"/>
        <w:ind w:right="-710"/>
        <w:jc w:val="both"/>
        <w:rPr>
          <w:rFonts w:ascii="Calibri" w:hAnsi="Calibri" w:cs="Calibri"/>
          <w:b w:val="0"/>
          <w:bCs w:val="0"/>
          <w:i/>
          <w:iCs/>
          <w:sz w:val="24"/>
          <w:szCs w:val="24"/>
          <w:lang w:val="es-ES"/>
        </w:rPr>
      </w:pPr>
      <w:r w:rsidRPr="00BE23A5">
        <w:rPr>
          <w:rFonts w:ascii="Calibri" w:hAnsi="Calibri" w:cs="Calibri"/>
          <w:sz w:val="24"/>
          <w:szCs w:val="24"/>
        </w:rPr>
        <w:t xml:space="preserve">3 </w:t>
      </w:r>
      <w:r>
        <w:rPr>
          <w:rFonts w:ascii="Calibri" w:hAnsi="Calibri" w:cs="Calibri"/>
          <w:sz w:val="24"/>
          <w:szCs w:val="24"/>
        </w:rPr>
        <w:t>–</w:t>
      </w:r>
      <w:r w:rsidRPr="00BE23A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Título y r</w:t>
      </w:r>
      <w:r w:rsidRPr="00BE23A5">
        <w:rPr>
          <w:rFonts w:ascii="Calibri" w:hAnsi="Calibri" w:cs="Calibri"/>
          <w:sz w:val="24"/>
          <w:szCs w:val="24"/>
        </w:rPr>
        <w:t xml:space="preserve">esumen en inglés </w:t>
      </w:r>
      <w:r w:rsidRPr="00BE23A5">
        <w:rPr>
          <w:rFonts w:ascii="Calibri" w:hAnsi="Calibri" w:cs="Calibri"/>
          <w:b w:val="0"/>
          <w:bCs w:val="0"/>
          <w:sz w:val="24"/>
          <w:szCs w:val="24"/>
          <w:lang w:val="es-ES"/>
        </w:rPr>
        <w:t>(hasta 200 palabras)</w:t>
      </w: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</w:rPr>
      </w:pPr>
      <w:r w:rsidRPr="00BE23A5">
        <w:rPr>
          <w:rFonts w:ascii="Calibri" w:hAnsi="Calibri" w:cs="Calibri"/>
          <w:sz w:val="24"/>
          <w:szCs w:val="24"/>
        </w:rPr>
        <w:t>  </w:t>
      </w: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33029B" w:rsidRPr="00BE23A5" w:rsidRDefault="0033029B" w:rsidP="00406D66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E23A5">
        <w:rPr>
          <w:rFonts w:ascii="Calibri" w:hAnsi="Calibri" w:cs="Calibri"/>
          <w:b/>
          <w:bCs/>
          <w:sz w:val="24"/>
          <w:szCs w:val="24"/>
        </w:rPr>
        <w:t xml:space="preserve">4- Estado actual del conocimiento sobre el Tema y Vinculación entre el proyecto de investigación del Becario y el proyecto en el que se inscribe </w:t>
      </w:r>
      <w:r w:rsidRPr="00BE23A5">
        <w:rPr>
          <w:rFonts w:ascii="Calibri" w:hAnsi="Calibri" w:cs="Calibri"/>
          <w:sz w:val="24"/>
          <w:szCs w:val="24"/>
        </w:rPr>
        <w:t>(desarrollar en no más de 900 palabras)</w:t>
      </w: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</w:rPr>
      </w:pPr>
      <w:r w:rsidRPr="00BE23A5">
        <w:rPr>
          <w:rFonts w:ascii="Calibri" w:hAnsi="Calibri" w:cs="Calibri"/>
          <w:sz w:val="24"/>
          <w:szCs w:val="24"/>
        </w:rPr>
        <w:t> </w:t>
      </w: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33029B" w:rsidRPr="00BE23A5" w:rsidRDefault="0033029B" w:rsidP="00406D66">
      <w:pPr>
        <w:pStyle w:val="Heading2"/>
        <w:ind w:right="-710"/>
        <w:jc w:val="both"/>
        <w:rPr>
          <w:rFonts w:ascii="Calibri" w:hAnsi="Calibri" w:cs="Calibri"/>
          <w:b w:val="0"/>
          <w:bCs w:val="0"/>
          <w:sz w:val="24"/>
          <w:szCs w:val="24"/>
          <w:lang w:val="es-ES"/>
        </w:rPr>
      </w:pPr>
      <w:r w:rsidRPr="00BE23A5">
        <w:rPr>
          <w:rFonts w:ascii="Calibri" w:hAnsi="Calibri" w:cs="Calibri"/>
          <w:sz w:val="24"/>
          <w:szCs w:val="24"/>
        </w:rPr>
        <w:t>5 - Objetivos e hipótesis del plan de trabajo a realizar</w:t>
      </w:r>
      <w:r w:rsidRPr="00BE23A5">
        <w:rPr>
          <w:rFonts w:ascii="Calibri" w:hAnsi="Calibri" w:cs="Calibri"/>
          <w:b w:val="0"/>
          <w:bCs w:val="0"/>
          <w:sz w:val="24"/>
          <w:szCs w:val="24"/>
          <w:lang w:val="es-ES"/>
        </w:rPr>
        <w:t xml:space="preserve"> </w:t>
      </w:r>
      <w:r w:rsidRPr="00BE23A5">
        <w:rPr>
          <w:rFonts w:ascii="Calibri" w:hAnsi="Calibri" w:cs="Calibri"/>
          <w:b w:val="0"/>
          <w:bCs w:val="0"/>
          <w:sz w:val="24"/>
          <w:szCs w:val="24"/>
        </w:rPr>
        <w:t>(desarrollar en no más de 900 palabras)</w:t>
      </w: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</w:rPr>
      </w:pPr>
      <w:r w:rsidRPr="00BE23A5">
        <w:rPr>
          <w:rFonts w:ascii="Calibri" w:hAnsi="Calibri" w:cs="Calibri"/>
          <w:sz w:val="24"/>
          <w:szCs w:val="24"/>
        </w:rPr>
        <w:t>  </w:t>
      </w: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33029B" w:rsidRPr="00BE23A5" w:rsidRDefault="0033029B" w:rsidP="00406D66">
      <w:pPr>
        <w:pStyle w:val="Heading2"/>
        <w:jc w:val="both"/>
        <w:rPr>
          <w:rFonts w:ascii="Calibri" w:hAnsi="Calibri" w:cs="Calibri"/>
          <w:b w:val="0"/>
          <w:bCs w:val="0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</w:rPr>
        <w:t>6 -Metodología</w:t>
      </w:r>
      <w:r w:rsidRPr="00BE23A5">
        <w:rPr>
          <w:rFonts w:ascii="Calibri" w:hAnsi="Calibri" w:cs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BE23A5">
        <w:rPr>
          <w:rFonts w:ascii="Calibri" w:hAnsi="Calibri" w:cs="Calibri"/>
          <w:b w:val="0"/>
          <w:bCs w:val="0"/>
          <w:sz w:val="24"/>
          <w:szCs w:val="24"/>
          <w:lang w:val="es-AR"/>
        </w:rPr>
        <w:t>(desarrollar en no más de 900 palabras)</w:t>
      </w:r>
      <w:r w:rsidRPr="00BE23A5">
        <w:rPr>
          <w:rFonts w:ascii="Calibri" w:hAnsi="Calibri" w:cs="Calibri"/>
          <w:b w:val="0"/>
          <w:bCs w:val="0"/>
          <w:i/>
          <w:iCs/>
          <w:sz w:val="24"/>
          <w:szCs w:val="24"/>
          <w:lang w:val="es-ES"/>
        </w:rPr>
        <w:t xml:space="preserve"> </w:t>
      </w: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  <w:lang w:val="es-AR"/>
        </w:rPr>
      </w:pPr>
      <w:r w:rsidRPr="00BE23A5">
        <w:rPr>
          <w:rFonts w:ascii="Calibri" w:hAnsi="Calibri" w:cs="Calibri"/>
          <w:sz w:val="24"/>
          <w:szCs w:val="24"/>
        </w:rPr>
        <w:t> </w:t>
      </w:r>
      <w:r w:rsidRPr="00BE23A5">
        <w:rPr>
          <w:rFonts w:ascii="Calibri" w:hAnsi="Calibri" w:cs="Calibri"/>
          <w:sz w:val="24"/>
          <w:szCs w:val="24"/>
          <w:lang w:val="es-AR"/>
        </w:rPr>
        <w:t xml:space="preserve"> </w:t>
      </w: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  <w:lang w:val="es-AR"/>
        </w:rPr>
      </w:pP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  <w:lang w:val="es-AR"/>
        </w:rPr>
      </w:pPr>
      <w:r w:rsidRPr="00BE23A5">
        <w:rPr>
          <w:rFonts w:ascii="Calibri" w:hAnsi="Calibri" w:cs="Calibri"/>
          <w:b/>
          <w:bCs/>
          <w:sz w:val="24"/>
          <w:szCs w:val="24"/>
          <w:lang w:val="es-AR"/>
        </w:rPr>
        <w:t xml:space="preserve">7-  Cronograma de actividades </w:t>
      </w:r>
      <w:r>
        <w:rPr>
          <w:rFonts w:ascii="Calibri" w:hAnsi="Calibri" w:cs="Calibri"/>
          <w:sz w:val="24"/>
          <w:szCs w:val="24"/>
          <w:lang w:val="es-AR"/>
        </w:rPr>
        <w:t>(c</w:t>
      </w:r>
      <w:r w:rsidRPr="00BE23A5">
        <w:rPr>
          <w:rFonts w:ascii="Calibri" w:hAnsi="Calibri" w:cs="Calibri"/>
          <w:sz w:val="24"/>
          <w:szCs w:val="24"/>
          <w:lang w:val="es-AR"/>
        </w:rPr>
        <w:t>onsignar sucesivamente cada actividad unitaria)</w:t>
      </w: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  <w:lang w:val="es-AR"/>
        </w:rPr>
      </w:pPr>
    </w:p>
    <w:tbl>
      <w:tblPr>
        <w:tblW w:w="9373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569"/>
        <w:gridCol w:w="567"/>
        <w:gridCol w:w="567"/>
        <w:gridCol w:w="567"/>
        <w:gridCol w:w="634"/>
        <w:gridCol w:w="500"/>
        <w:gridCol w:w="567"/>
        <w:gridCol w:w="567"/>
        <w:gridCol w:w="567"/>
        <w:gridCol w:w="567"/>
        <w:gridCol w:w="567"/>
        <w:gridCol w:w="567"/>
        <w:gridCol w:w="567"/>
      </w:tblGrid>
      <w:tr w:rsidR="0033029B" w:rsidRPr="00BE23A5">
        <w:trPr>
          <w:trHeight w:val="300"/>
        </w:trPr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680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3029B" w:rsidRPr="00FB01F0" w:rsidRDefault="0033029B" w:rsidP="00B649EF">
            <w:pPr>
              <w:ind w:right="-71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                                          </w:t>
            </w:r>
            <w:r w:rsidRPr="00FB01F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es</w:t>
            </w:r>
            <w:r w:rsidRPr="00FB01F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/A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ño</w:t>
            </w:r>
          </w:p>
        </w:tc>
      </w:tr>
      <w:tr w:rsidR="0033029B" w:rsidRPr="00BE23A5">
        <w:trPr>
          <w:trHeight w:val="300"/>
        </w:trPr>
        <w:tc>
          <w:tcPr>
            <w:tcW w:w="2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3029B" w:rsidRPr="00406D66" w:rsidRDefault="0033029B" w:rsidP="00B649EF">
            <w:pPr>
              <w:ind w:right="-710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s-AR"/>
              </w:rPr>
              <w:t xml:space="preserve">             </w:t>
            </w:r>
            <w:r w:rsidRPr="00406D6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23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FFFEF"/>
            <w:noWrap/>
            <w:vAlign w:val="bottom"/>
          </w:tcPr>
          <w:p w:rsidR="0033029B" w:rsidRPr="005A7C0D" w:rsidRDefault="0033029B" w:rsidP="00B649EF">
            <w:pPr>
              <w:ind w:right="-710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       2017</w:t>
            </w:r>
          </w:p>
        </w:tc>
        <w:tc>
          <w:tcPr>
            <w:tcW w:w="4469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bottom"/>
          </w:tcPr>
          <w:p w:rsidR="0033029B" w:rsidRPr="005A7C0D" w:rsidRDefault="0033029B" w:rsidP="00B649EF">
            <w:pPr>
              <w:ind w:right="-710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                              2018</w:t>
            </w:r>
          </w:p>
        </w:tc>
      </w:tr>
      <w:tr w:rsidR="0033029B" w:rsidRPr="00BE23A5">
        <w:trPr>
          <w:trHeight w:val="300"/>
        </w:trPr>
        <w:tc>
          <w:tcPr>
            <w:tcW w:w="25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3029B" w:rsidRPr="00BE23A5" w:rsidRDefault="0033029B" w:rsidP="00406D66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406D66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406D66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406D66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406D66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406D66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406D66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406D66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406D66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406D66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406D66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3029B" w:rsidRPr="00BE23A5" w:rsidRDefault="0033029B" w:rsidP="00406D66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</w:tr>
      <w:tr w:rsidR="0033029B" w:rsidRPr="00BE23A5">
        <w:trPr>
          <w:trHeight w:val="300"/>
        </w:trPr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33029B" w:rsidRPr="00BE23A5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33029B" w:rsidRPr="00BE23A5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bookmarkStart w:id="0" w:name="_GoBack"/>
        <w:bookmarkEnd w:id="0"/>
      </w:tr>
      <w:tr w:rsidR="0033029B" w:rsidRPr="00BE23A5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33029B" w:rsidRPr="00BE23A5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33029B" w:rsidRPr="00BE23A5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3029B" w:rsidRPr="00BE23A5" w:rsidRDefault="0033029B" w:rsidP="00B649EF">
            <w:pPr>
              <w:ind w:right="-710"/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 w:cs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  <w:lang w:val="es-AR"/>
        </w:rPr>
      </w:pP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  <w:lang w:val="es-ES_tradnl"/>
        </w:rPr>
      </w:pPr>
      <w:r w:rsidRPr="00BE23A5">
        <w:rPr>
          <w:rFonts w:ascii="Calibri" w:hAnsi="Calibri" w:cs="Calibri"/>
          <w:sz w:val="24"/>
          <w:szCs w:val="24"/>
        </w:rPr>
        <w:t>  </w:t>
      </w:r>
      <w:r w:rsidRPr="00BE23A5">
        <w:rPr>
          <w:rFonts w:ascii="Calibri" w:hAnsi="Calibri" w:cs="Calibri"/>
          <w:b/>
          <w:bCs/>
          <w:sz w:val="24"/>
          <w:szCs w:val="24"/>
        </w:rPr>
        <w:t xml:space="preserve">8- Bibliografía </w:t>
      </w:r>
      <w:r w:rsidRPr="00BE23A5">
        <w:rPr>
          <w:rFonts w:ascii="Calibri" w:hAnsi="Calibri" w:cs="Calibri"/>
          <w:sz w:val="24"/>
          <w:szCs w:val="24"/>
        </w:rPr>
        <w:t>(citada y consultada, desarrollar en no más de una carilla)</w:t>
      </w:r>
    </w:p>
    <w:p w:rsidR="0033029B" w:rsidRPr="00BE23A5" w:rsidRDefault="0033029B" w:rsidP="00406D66">
      <w:pPr>
        <w:ind w:right="-710"/>
        <w:jc w:val="both"/>
        <w:rPr>
          <w:rFonts w:ascii="Calibri" w:hAnsi="Calibri" w:cs="Calibri"/>
          <w:sz w:val="24"/>
          <w:szCs w:val="24"/>
        </w:rPr>
      </w:pPr>
      <w:r w:rsidRPr="00BE23A5">
        <w:rPr>
          <w:rFonts w:ascii="Calibri" w:hAnsi="Calibri" w:cs="Calibri"/>
          <w:sz w:val="24"/>
          <w:szCs w:val="24"/>
        </w:rPr>
        <w:t>   </w:t>
      </w:r>
    </w:p>
    <w:p w:rsidR="0033029B" w:rsidRDefault="0033029B"/>
    <w:sectPr w:rsidR="0033029B" w:rsidSect="00406D66">
      <w:pgSz w:w="11906" w:h="16838"/>
      <w:pgMar w:top="89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D66"/>
    <w:rsid w:val="0033029B"/>
    <w:rsid w:val="00406D66"/>
    <w:rsid w:val="004B38D1"/>
    <w:rsid w:val="00563A9D"/>
    <w:rsid w:val="00566A09"/>
    <w:rsid w:val="005A7C0D"/>
    <w:rsid w:val="00640FDE"/>
    <w:rsid w:val="00663924"/>
    <w:rsid w:val="0074578E"/>
    <w:rsid w:val="00857132"/>
    <w:rsid w:val="00B649EF"/>
    <w:rsid w:val="00BE23A5"/>
    <w:rsid w:val="00F864C3"/>
    <w:rsid w:val="00FB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6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D66"/>
    <w:pPr>
      <w:keepNext/>
      <w:outlineLvl w:val="0"/>
    </w:pPr>
    <w:rPr>
      <w:rFonts w:ascii="Tahoma" w:eastAsia="Arial Unicode MS" w:hAnsi="Tahoma" w:cs="Tahoma"/>
      <w:b/>
      <w:bCs/>
      <w:sz w:val="24"/>
      <w:szCs w:val="24"/>
      <w:u w:val="single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D66"/>
    <w:pPr>
      <w:keepNext/>
      <w:outlineLvl w:val="1"/>
    </w:pPr>
    <w:rPr>
      <w:rFonts w:ascii="Tahoma" w:eastAsia="Arial Unicode MS" w:hAnsi="Tahoma" w:cs="Tahoma"/>
      <w:b/>
      <w:bCs/>
      <w:lang w:val="es-ES_tradn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6D66"/>
    <w:pPr>
      <w:keepNext/>
      <w:jc w:val="both"/>
      <w:outlineLvl w:val="7"/>
    </w:pPr>
    <w:rPr>
      <w:rFonts w:ascii="Arial" w:hAnsi="Arial" w:cs="Arial"/>
      <w:b/>
      <w:bCs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D66"/>
    <w:rPr>
      <w:rFonts w:ascii="Tahoma" w:eastAsia="Arial Unicode MS" w:hAnsi="Tahoma" w:cs="Tahoma"/>
      <w:b/>
      <w:bCs/>
      <w:sz w:val="20"/>
      <w:szCs w:val="20"/>
      <w:u w:val="single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6D66"/>
    <w:rPr>
      <w:rFonts w:ascii="Tahoma" w:eastAsia="Arial Unicode MS" w:hAnsi="Tahoma" w:cs="Tahoma"/>
      <w:b/>
      <w:bCs/>
      <w:sz w:val="20"/>
      <w:szCs w:val="20"/>
      <w:lang w:val="es-ES_tradnl"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06D66"/>
    <w:rPr>
      <w:rFonts w:ascii="Arial" w:hAnsi="Arial" w:cs="Arial"/>
      <w:b/>
      <w:bCs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176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BECA DE INVESTIGACIÓN UBA</dc:title>
  <dc:subject/>
  <dc:creator>Silvina Ferradas</dc:creator>
  <cp:keywords/>
  <dc:description/>
  <cp:lastModifiedBy>mmonte</cp:lastModifiedBy>
  <cp:revision>2</cp:revision>
  <dcterms:created xsi:type="dcterms:W3CDTF">2017-02-13T19:14:00Z</dcterms:created>
  <dcterms:modified xsi:type="dcterms:W3CDTF">2017-02-13T19:14:00Z</dcterms:modified>
</cp:coreProperties>
</file>