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3E" w:rsidRPr="003A3FC2" w:rsidRDefault="00F9163E" w:rsidP="00376B02">
      <w:pPr>
        <w:pStyle w:val="Heading1"/>
        <w:jc w:val="center"/>
        <w:rPr>
          <w:rFonts w:ascii="Calibri" w:hAnsi="Calibri" w:cs="Calibri"/>
          <w:color w:val="auto"/>
        </w:rPr>
      </w:pPr>
      <w:r w:rsidRPr="003A3FC2">
        <w:rPr>
          <w:rFonts w:ascii="Calibri" w:hAnsi="Calibri" w:cs="Calibri"/>
          <w:color w:val="auto"/>
        </w:rPr>
        <w:t>Convocatoria de Becas de investigación UBACyT 2017</w:t>
      </w:r>
    </w:p>
    <w:p w:rsidR="00F9163E" w:rsidRPr="003A3FC2" w:rsidRDefault="00F9163E" w:rsidP="00B059FC">
      <w:pPr>
        <w:jc w:val="both"/>
        <w:rPr>
          <w:b/>
          <w:bCs/>
          <w:sz w:val="24"/>
          <w:szCs w:val="24"/>
          <w:u w:val="single"/>
        </w:rPr>
      </w:pPr>
    </w:p>
    <w:p w:rsidR="00F9163E" w:rsidRPr="003A3FC2" w:rsidRDefault="00F9163E" w:rsidP="00376B02">
      <w:pPr>
        <w:pStyle w:val="Heading2"/>
        <w:rPr>
          <w:rFonts w:ascii="Calibri" w:hAnsi="Calibri" w:cs="Calibri"/>
          <w:color w:val="auto"/>
        </w:rPr>
      </w:pPr>
      <w:r w:rsidRPr="003A3FC2">
        <w:rPr>
          <w:rFonts w:ascii="Calibri" w:hAnsi="Calibri" w:cs="Calibri"/>
          <w:color w:val="auto"/>
        </w:rPr>
        <w:t>Preguntas frecuentes</w:t>
      </w:r>
    </w:p>
    <w:p w:rsidR="00F9163E" w:rsidRDefault="00F9163E" w:rsidP="00B059FC">
      <w:pPr>
        <w:jc w:val="both"/>
        <w:rPr>
          <w:b/>
          <w:bCs/>
          <w:sz w:val="24"/>
          <w:szCs w:val="24"/>
          <w:u w:val="single"/>
        </w:rPr>
      </w:pPr>
    </w:p>
    <w:p w:rsidR="00F9163E" w:rsidRDefault="00F9163E" w:rsidP="00B059F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TODOS LOS POSTULANTES</w:t>
      </w:r>
    </w:p>
    <w:p w:rsidR="00F9163E" w:rsidRDefault="00F9163E" w:rsidP="00B059FC">
      <w:pPr>
        <w:jc w:val="both"/>
        <w:rPr>
          <w:b/>
          <w:bCs/>
          <w:sz w:val="24"/>
          <w:szCs w:val="24"/>
          <w:u w:val="single"/>
        </w:rPr>
      </w:pPr>
    </w:p>
    <w:p w:rsidR="00F9163E" w:rsidRDefault="00F9163E" w:rsidP="002E4D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promedio de la carrera, ¿debe incluir el Ciclo Básico Común?</w:t>
      </w:r>
    </w:p>
    <w:p w:rsidR="00F9163E" w:rsidRPr="001F3F1E" w:rsidRDefault="00F9163E" w:rsidP="002E4D99">
      <w:pPr>
        <w:jc w:val="both"/>
        <w:rPr>
          <w:b/>
          <w:bCs/>
          <w:sz w:val="24"/>
          <w:szCs w:val="24"/>
        </w:rPr>
      </w:pPr>
    </w:p>
    <w:p w:rsidR="00F9163E" w:rsidRDefault="00F9163E" w:rsidP="002E4D99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 xml:space="preserve">Sí, el cálculo promedio de las calificaciones de la carrera deberá incluir el Ciclo Básico </w:t>
      </w:r>
      <w:r w:rsidRPr="0034244E">
        <w:rPr>
          <w:sz w:val="24"/>
          <w:szCs w:val="24"/>
        </w:rPr>
        <w:t>Común para todas las</w:t>
      </w:r>
      <w:r w:rsidRPr="002D1891">
        <w:rPr>
          <w:sz w:val="24"/>
          <w:szCs w:val="24"/>
        </w:rPr>
        <w:t xml:space="preserve"> </w:t>
      </w:r>
      <w:r>
        <w:rPr>
          <w:sz w:val="24"/>
          <w:szCs w:val="24"/>
        </w:rPr>
        <w:t>categorías de beca</w:t>
      </w:r>
      <w:r w:rsidRPr="002D1891">
        <w:rPr>
          <w:sz w:val="24"/>
          <w:szCs w:val="24"/>
        </w:rPr>
        <w:t xml:space="preserve"> a postularse.</w:t>
      </w:r>
    </w:p>
    <w:p w:rsidR="00F9163E" w:rsidRDefault="00F9163E" w:rsidP="002E4D99">
      <w:pPr>
        <w:jc w:val="both"/>
        <w:rPr>
          <w:sz w:val="24"/>
          <w:szCs w:val="24"/>
        </w:rPr>
      </w:pPr>
    </w:p>
    <w:p w:rsidR="00F9163E" w:rsidRPr="00173BAC" w:rsidRDefault="00F9163E" w:rsidP="00B059FC">
      <w:pPr>
        <w:jc w:val="both"/>
        <w:rPr>
          <w:b/>
          <w:bCs/>
          <w:sz w:val="24"/>
          <w:szCs w:val="24"/>
        </w:rPr>
      </w:pPr>
      <w:r w:rsidRPr="00173BAC">
        <w:rPr>
          <w:b/>
          <w:bCs/>
          <w:sz w:val="24"/>
          <w:szCs w:val="24"/>
        </w:rPr>
        <w:t>El analítico de la carrera., ¿debe incluir el Ciclo Básico Común?</w:t>
      </w:r>
    </w:p>
    <w:p w:rsidR="00F9163E" w:rsidRPr="00173BAC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Si, en todas las postulaciones de todas las categorías el analítico deberá incluir el Ciclo Básico Común. </w:t>
      </w:r>
    </w:p>
    <w:p w:rsidR="00F9163E" w:rsidRDefault="00F9163E" w:rsidP="00B059FC">
      <w:pPr>
        <w:jc w:val="both"/>
        <w:rPr>
          <w:b/>
          <w:bCs/>
          <w:sz w:val="24"/>
          <w:szCs w:val="24"/>
          <w:u w:val="single"/>
        </w:rPr>
      </w:pPr>
    </w:p>
    <w:p w:rsidR="00F9163E" w:rsidRPr="00B059FC" w:rsidRDefault="00F9163E" w:rsidP="00B059F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DIRECCIÓN</w:t>
      </w:r>
    </w:p>
    <w:p w:rsidR="00F9163E" w:rsidRPr="00B059FC" w:rsidRDefault="00F9163E" w:rsidP="00B059FC">
      <w:pPr>
        <w:jc w:val="both"/>
        <w:rPr>
          <w:sz w:val="24"/>
          <w:szCs w:val="24"/>
        </w:rPr>
      </w:pPr>
    </w:p>
    <w:p w:rsidR="00F9163E" w:rsidRPr="00B059FC" w:rsidRDefault="00F9163E" w:rsidP="00B059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r w:rsidRPr="00B059FC">
        <w:rPr>
          <w:b/>
          <w:bCs/>
          <w:sz w:val="24"/>
          <w:szCs w:val="24"/>
        </w:rPr>
        <w:t>Cuánto</w:t>
      </w:r>
      <w:r>
        <w:rPr>
          <w:b/>
          <w:bCs/>
          <w:sz w:val="24"/>
          <w:szCs w:val="24"/>
        </w:rPr>
        <w:t>/a</w:t>
      </w:r>
      <w:r w:rsidRPr="00B059FC">
        <w:rPr>
          <w:b/>
          <w:bCs/>
          <w:sz w:val="24"/>
          <w:szCs w:val="24"/>
        </w:rPr>
        <w:t>s postulantes puedo presentar?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>Cada director/a podrá presentar sólo UN/UNA</w:t>
      </w:r>
      <w:r w:rsidRPr="00B059FC">
        <w:rPr>
          <w:sz w:val="24"/>
          <w:szCs w:val="24"/>
        </w:rPr>
        <w:t xml:space="preserve"> postulante a Beca, ya sea de Estímulo, de Maestría, de Doctorado o de Culminación de Doctorado</w:t>
      </w:r>
      <w:r>
        <w:rPr>
          <w:sz w:val="24"/>
          <w:szCs w:val="24"/>
        </w:rPr>
        <w:t>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b/>
          <w:bCs/>
          <w:sz w:val="24"/>
          <w:szCs w:val="24"/>
        </w:rPr>
      </w:pPr>
      <w:r w:rsidRPr="002D1891">
        <w:rPr>
          <w:b/>
          <w:bCs/>
          <w:sz w:val="24"/>
          <w:szCs w:val="24"/>
        </w:rPr>
        <w:t xml:space="preserve">¿Hay un límite de edad para </w:t>
      </w:r>
      <w:r>
        <w:rPr>
          <w:b/>
          <w:bCs/>
          <w:sz w:val="24"/>
          <w:szCs w:val="24"/>
        </w:rPr>
        <w:t>dirigir</w:t>
      </w:r>
      <w:r w:rsidRPr="002D18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 </w:t>
      </w:r>
      <w:r w:rsidRPr="002D1891">
        <w:rPr>
          <w:b/>
          <w:bCs/>
          <w:sz w:val="24"/>
          <w:szCs w:val="24"/>
        </w:rPr>
        <w:t xml:space="preserve">un/a becario/a </w:t>
      </w:r>
      <w:r>
        <w:rPr>
          <w:b/>
          <w:bCs/>
          <w:sz w:val="24"/>
          <w:szCs w:val="24"/>
        </w:rPr>
        <w:t xml:space="preserve"> de </w:t>
      </w:r>
      <w:r w:rsidRPr="002D1891">
        <w:rPr>
          <w:b/>
          <w:bCs/>
          <w:sz w:val="24"/>
          <w:szCs w:val="24"/>
        </w:rPr>
        <w:t xml:space="preserve">estímulo o </w:t>
      </w:r>
      <w:r>
        <w:rPr>
          <w:b/>
          <w:bCs/>
          <w:sz w:val="24"/>
          <w:szCs w:val="24"/>
        </w:rPr>
        <w:t xml:space="preserve">de </w:t>
      </w:r>
      <w:r w:rsidRPr="002D1891">
        <w:rPr>
          <w:b/>
          <w:bCs/>
          <w:sz w:val="24"/>
          <w:szCs w:val="24"/>
        </w:rPr>
        <w:t>posgrado?</w:t>
      </w:r>
    </w:p>
    <w:p w:rsidR="00F9163E" w:rsidRPr="00C954EA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>No, n</w:t>
      </w:r>
      <w:r w:rsidRPr="00C954EA">
        <w:rPr>
          <w:sz w:val="24"/>
          <w:szCs w:val="24"/>
        </w:rPr>
        <w:t>o hay límites de edad.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¿Qué cargo docente debo tener para dirigir un/a becario/a? </w:t>
      </w:r>
    </w:p>
    <w:p w:rsidR="00F9163E" w:rsidRDefault="00F9163E" w:rsidP="00B059FC">
      <w:pPr>
        <w:jc w:val="both"/>
      </w:pPr>
      <w:r>
        <w:t xml:space="preserve">En el caso de las becas de </w:t>
      </w:r>
      <w:r w:rsidRPr="00301CA9">
        <w:rPr>
          <w:u w:val="single"/>
        </w:rPr>
        <w:t>Maestría, Doctorado y Culminación de Doctorado</w:t>
      </w:r>
      <w:r>
        <w:t xml:space="preserve"> podrán ser profesores eméritos, profesores consultos y docentes regulares rentados, según las especificaciones establecidas en el </w:t>
      </w:r>
      <w:hyperlink r:id="rId5" w:history="1">
        <w:r w:rsidRPr="00D33BE8">
          <w:rPr>
            <w:rStyle w:val="Hyperlink"/>
          </w:rPr>
          <w:t>Reglamento de Becas</w:t>
        </w:r>
      </w:hyperlink>
      <w:r>
        <w:t xml:space="preserve"> vigente.</w:t>
      </w:r>
    </w:p>
    <w:p w:rsidR="00F9163E" w:rsidRDefault="00F9163E" w:rsidP="00B059FC">
      <w:pPr>
        <w:jc w:val="both"/>
      </w:pPr>
    </w:p>
    <w:p w:rsidR="00F9163E" w:rsidRDefault="00F9163E" w:rsidP="00B059FC">
      <w:pPr>
        <w:jc w:val="both"/>
      </w:pPr>
      <w:r>
        <w:t xml:space="preserve">En el caso de beca </w:t>
      </w:r>
      <w:r w:rsidRPr="00301CA9">
        <w:rPr>
          <w:u w:val="single"/>
        </w:rPr>
        <w:t>Estímulo</w:t>
      </w:r>
      <w:r>
        <w:rPr>
          <w:u w:val="single"/>
        </w:rPr>
        <w:t>,</w:t>
      </w:r>
      <w:r>
        <w:t xml:space="preserve"> deberán ser docentes, regulares rentados, según las especificaciones establecidas en el </w:t>
      </w:r>
      <w:hyperlink r:id="rId6" w:history="1">
        <w:r w:rsidRPr="00D33BE8">
          <w:rPr>
            <w:rStyle w:val="Hyperlink"/>
          </w:rPr>
          <w:t>Reglamento de Becas</w:t>
        </w:r>
      </w:hyperlink>
      <w:r>
        <w:t xml:space="preserve"> vigente.</w:t>
      </w:r>
    </w:p>
    <w:p w:rsidR="00F9163E" w:rsidRDefault="00F9163E" w:rsidP="00B059FC">
      <w:pPr>
        <w:jc w:val="both"/>
      </w:pPr>
    </w:p>
    <w:p w:rsidR="00F9163E" w:rsidRDefault="00F9163E" w:rsidP="00B607A3">
      <w:pPr>
        <w:jc w:val="both"/>
      </w:pPr>
      <w:r w:rsidRPr="00173BAC">
        <w:rPr>
          <w:b/>
          <w:bCs/>
          <w:i/>
          <w:iCs/>
        </w:rPr>
        <w:t>En ambos casos se admitirán docentes rentados interinos que estén inscriptos a concurso, y como límite de antigüedad de este concurso será (3) tres años entre la fecha de presentación al concurso y la fecha de cierre de la convocatoria; por lo tanto no podrán participar de la presente convocatoria directores con concursos no sustanciados de antigüedad mayor a los (3) tres años</w:t>
      </w:r>
      <w:r>
        <w:t>.</w:t>
      </w:r>
    </w:p>
    <w:p w:rsidR="00F9163E" w:rsidRPr="00B607A3" w:rsidRDefault="00F9163E" w:rsidP="00B607A3">
      <w:pPr>
        <w:jc w:val="both"/>
        <w:rPr>
          <w:rStyle w:val="FontStyle17"/>
          <w:rFonts w:ascii="Calibri" w:hAnsi="Calibri" w:cs="Calibri"/>
          <w:sz w:val="22"/>
          <w:szCs w:val="22"/>
        </w:rPr>
      </w:pP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>Deberán adjuntar la resolución del cargo interino rentado vigente más la constancia de inscripción a concurso.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FC7ED1" w:rsidRDefault="00F9163E" w:rsidP="00B059FC">
      <w:pPr>
        <w:jc w:val="both"/>
        <w:rPr>
          <w:b/>
          <w:bCs/>
          <w:sz w:val="24"/>
          <w:szCs w:val="24"/>
        </w:rPr>
      </w:pPr>
      <w:r w:rsidRPr="00FC7ED1">
        <w:rPr>
          <w:b/>
          <w:bCs/>
          <w:sz w:val="24"/>
          <w:szCs w:val="24"/>
        </w:rPr>
        <w:t>¿Puedo dirigir un becario/a si tengo en licencia mi cargo docente regular?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>Si. En todas las categorías de becas, aquello/as directores/as que detenten cargo de mayor jerarquía o dedicación, deberán presentar la resolución del cargo regular en licencia y la resolución del cargo interino rentado vigente.</w:t>
      </w:r>
    </w:p>
    <w:p w:rsidR="00F9163E" w:rsidRPr="003A530E" w:rsidRDefault="00F9163E" w:rsidP="00B059FC">
      <w:pPr>
        <w:jc w:val="both"/>
        <w:rPr>
          <w:sz w:val="24"/>
          <w:szCs w:val="24"/>
        </w:rPr>
      </w:pPr>
    </w:p>
    <w:p w:rsidR="00F9163E" w:rsidRPr="00297ADC" w:rsidRDefault="00F9163E" w:rsidP="00B059FC">
      <w:pPr>
        <w:jc w:val="both"/>
        <w:rPr>
          <w:b/>
          <w:bCs/>
          <w:sz w:val="24"/>
          <w:szCs w:val="24"/>
        </w:rPr>
      </w:pPr>
      <w:r w:rsidRPr="00297ADC">
        <w:rPr>
          <w:b/>
          <w:bCs/>
          <w:sz w:val="24"/>
          <w:szCs w:val="24"/>
        </w:rPr>
        <w:t>¿Puedo presentar un</w:t>
      </w:r>
      <w:r>
        <w:rPr>
          <w:b/>
          <w:bCs/>
          <w:sz w:val="24"/>
          <w:szCs w:val="24"/>
        </w:rPr>
        <w:t>/a</w:t>
      </w:r>
      <w:r w:rsidRPr="00297ADC">
        <w:rPr>
          <w:b/>
          <w:bCs/>
          <w:sz w:val="24"/>
          <w:szCs w:val="24"/>
        </w:rPr>
        <w:t xml:space="preserve"> codirector</w:t>
      </w:r>
      <w:r>
        <w:rPr>
          <w:b/>
          <w:bCs/>
          <w:sz w:val="24"/>
          <w:szCs w:val="24"/>
        </w:rPr>
        <w:t>/a</w:t>
      </w:r>
      <w:r w:rsidRPr="00297ADC">
        <w:rPr>
          <w:b/>
          <w:bCs/>
          <w:sz w:val="24"/>
          <w:szCs w:val="24"/>
        </w:rPr>
        <w:t xml:space="preserve"> de beca?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>No. El Reglamento de Becas no contempla esa figura.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054125" w:rsidRDefault="00F9163E" w:rsidP="00B059FC">
      <w:pPr>
        <w:jc w:val="both"/>
        <w:rPr>
          <w:b/>
          <w:bCs/>
          <w:sz w:val="24"/>
          <w:szCs w:val="24"/>
        </w:rPr>
      </w:pPr>
      <w:r w:rsidRPr="00054125">
        <w:rPr>
          <w:b/>
          <w:bCs/>
          <w:sz w:val="24"/>
          <w:szCs w:val="24"/>
        </w:rPr>
        <w:t xml:space="preserve">¿Debo </w:t>
      </w:r>
      <w:r>
        <w:rPr>
          <w:b/>
          <w:bCs/>
          <w:sz w:val="24"/>
          <w:szCs w:val="24"/>
        </w:rPr>
        <w:t>adjuntar</w:t>
      </w:r>
      <w:r w:rsidRPr="00054125">
        <w:rPr>
          <w:b/>
          <w:bCs/>
          <w:sz w:val="24"/>
          <w:szCs w:val="24"/>
        </w:rPr>
        <w:t xml:space="preserve"> mi CV </w:t>
      </w:r>
      <w:r>
        <w:rPr>
          <w:b/>
          <w:bCs/>
          <w:sz w:val="24"/>
          <w:szCs w:val="24"/>
        </w:rPr>
        <w:t>a la presentación de papel o en el SIGEVA</w:t>
      </w:r>
      <w:r w:rsidRPr="00054125">
        <w:rPr>
          <w:b/>
          <w:bCs/>
          <w:sz w:val="24"/>
          <w:szCs w:val="24"/>
        </w:rPr>
        <w:t>?</w:t>
      </w:r>
    </w:p>
    <w:p w:rsidR="00F9163E" w:rsidRDefault="00F9163E" w:rsidP="00B059FC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</w:rPr>
        <w:t xml:space="preserve">El CV no debe adjuntarse en la postulación. Quien dirija debe completar o actualizar sus datos en el Banco de Datos de SIGEVA-UBA y adjuntar su CV, desde ahí asociarse a la postulación abierta por la persona interesada, a través de la solapa Trámite. </w:t>
      </w:r>
      <w:r>
        <w:rPr>
          <w:sz w:val="24"/>
          <w:szCs w:val="24"/>
          <w:lang w:val="es-AR"/>
        </w:rPr>
        <w:t>Quien se postula debe habilitarlo en su presentación antes de enviarla a través del Sistema.</w:t>
      </w:r>
    </w:p>
    <w:p w:rsidR="00F9163E" w:rsidRPr="00A037A8" w:rsidRDefault="00F9163E" w:rsidP="00B059FC">
      <w:pPr>
        <w:jc w:val="both"/>
        <w:rPr>
          <w:sz w:val="24"/>
          <w:szCs w:val="24"/>
        </w:rPr>
      </w:pPr>
    </w:p>
    <w:p w:rsidR="00F9163E" w:rsidRPr="00512097" w:rsidRDefault="00F9163E" w:rsidP="00B059FC">
      <w:pPr>
        <w:jc w:val="both"/>
        <w:rPr>
          <w:b/>
          <w:bCs/>
          <w:sz w:val="24"/>
          <w:szCs w:val="24"/>
          <w:lang w:val="es-AR"/>
        </w:rPr>
      </w:pPr>
      <w:r w:rsidRPr="00512097">
        <w:rPr>
          <w:b/>
          <w:bCs/>
          <w:sz w:val="24"/>
          <w:szCs w:val="24"/>
          <w:lang w:val="es-AR"/>
        </w:rPr>
        <w:t xml:space="preserve">¿Debo participar de un proyecto </w:t>
      </w:r>
      <w:r>
        <w:rPr>
          <w:b/>
          <w:bCs/>
          <w:sz w:val="24"/>
          <w:szCs w:val="24"/>
          <w:lang w:val="es-AR"/>
        </w:rPr>
        <w:t>UBA</w:t>
      </w:r>
      <w:r w:rsidRPr="00512097">
        <w:rPr>
          <w:b/>
          <w:bCs/>
          <w:sz w:val="24"/>
          <w:szCs w:val="24"/>
          <w:lang w:val="es-AR"/>
        </w:rPr>
        <w:t>CyT al momento de postularme como director/a de beca?</w:t>
      </w:r>
    </w:p>
    <w:p w:rsidR="00F9163E" w:rsidRDefault="00F9163E" w:rsidP="00B059FC">
      <w:pPr>
        <w:jc w:val="both"/>
        <w:rPr>
          <w:sz w:val="24"/>
          <w:szCs w:val="24"/>
          <w:lang w:val="es-AR"/>
        </w:rPr>
      </w:pPr>
      <w:r w:rsidRPr="00512097">
        <w:rPr>
          <w:sz w:val="24"/>
          <w:szCs w:val="24"/>
          <w:lang w:val="es-AR"/>
        </w:rPr>
        <w:t xml:space="preserve">Sí, sólo se aceptarán directores que integren un proyecto </w:t>
      </w:r>
      <w:r>
        <w:rPr>
          <w:sz w:val="24"/>
          <w:szCs w:val="24"/>
          <w:lang w:val="es-AR"/>
        </w:rPr>
        <w:t>UBA</w:t>
      </w:r>
      <w:r w:rsidRPr="00512097">
        <w:rPr>
          <w:sz w:val="24"/>
          <w:szCs w:val="24"/>
          <w:lang w:val="es-AR"/>
        </w:rPr>
        <w:t>CyT acreditado en el caso de las postulaciones a beca estímulo y financiado en el caso de las postulaciones a becas de posgrado.</w:t>
      </w:r>
      <w:r>
        <w:rPr>
          <w:sz w:val="24"/>
          <w:szCs w:val="24"/>
          <w:lang w:val="es-AR"/>
        </w:rPr>
        <w:t xml:space="preserve"> </w:t>
      </w:r>
    </w:p>
    <w:p w:rsidR="00F9163E" w:rsidRPr="000F7C71" w:rsidRDefault="00F9163E" w:rsidP="00B059FC">
      <w:pPr>
        <w:jc w:val="both"/>
        <w:rPr>
          <w:sz w:val="24"/>
          <w:szCs w:val="24"/>
          <w:lang w:val="es-AR"/>
        </w:rPr>
      </w:pP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4C2E9E" w:rsidRDefault="00F9163E" w:rsidP="00B059FC">
      <w:pPr>
        <w:jc w:val="both"/>
        <w:rPr>
          <w:b/>
          <w:bCs/>
          <w:sz w:val="24"/>
          <w:szCs w:val="24"/>
          <w:u w:val="single"/>
        </w:rPr>
      </w:pPr>
      <w:r w:rsidRPr="004C2E9E">
        <w:rPr>
          <w:b/>
          <w:bCs/>
          <w:sz w:val="24"/>
          <w:szCs w:val="24"/>
          <w:u w:val="single"/>
        </w:rPr>
        <w:t>PROYECTO</w:t>
      </w:r>
      <w:r>
        <w:rPr>
          <w:b/>
          <w:bCs/>
          <w:sz w:val="24"/>
          <w:szCs w:val="24"/>
          <w:u w:val="single"/>
        </w:rPr>
        <w:t xml:space="preserve"> MARCO DE LA BECA Y LUGAR DE TRABAJO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2D1891" w:rsidRDefault="00F9163E" w:rsidP="007B57EB">
      <w:pPr>
        <w:jc w:val="both"/>
        <w:rPr>
          <w:b/>
          <w:bCs/>
          <w:sz w:val="24"/>
          <w:szCs w:val="24"/>
        </w:rPr>
      </w:pPr>
      <w:r w:rsidRPr="002D1891">
        <w:rPr>
          <w:b/>
          <w:bCs/>
          <w:sz w:val="24"/>
          <w:szCs w:val="24"/>
        </w:rPr>
        <w:t>¿Cuánto</w:t>
      </w:r>
      <w:r>
        <w:rPr>
          <w:b/>
          <w:bCs/>
          <w:sz w:val="24"/>
          <w:szCs w:val="24"/>
        </w:rPr>
        <w:t>/a</w:t>
      </w:r>
      <w:r w:rsidRPr="002D1891">
        <w:rPr>
          <w:b/>
          <w:bCs/>
          <w:sz w:val="24"/>
          <w:szCs w:val="24"/>
        </w:rPr>
        <w:t xml:space="preserve">s postulantes se pueden presentar en </w:t>
      </w:r>
      <w:r>
        <w:rPr>
          <w:b/>
          <w:bCs/>
          <w:sz w:val="24"/>
          <w:szCs w:val="24"/>
        </w:rPr>
        <w:t xml:space="preserve">el marco de </w:t>
      </w:r>
      <w:r w:rsidRPr="002D1891">
        <w:rPr>
          <w:b/>
          <w:bCs/>
          <w:sz w:val="24"/>
          <w:szCs w:val="24"/>
        </w:rPr>
        <w:t>un mismo proyecto?</w:t>
      </w:r>
    </w:p>
    <w:p w:rsidR="00F9163E" w:rsidRDefault="00F9163E" w:rsidP="007B57EB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>En cada proyecto de investigación se podrá presentar hasta (2) dos postulantes a beca, un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 (1) postulante estudiante (Estímulo) y un</w:t>
      </w:r>
      <w:r>
        <w:rPr>
          <w:sz w:val="24"/>
          <w:szCs w:val="24"/>
        </w:rPr>
        <w:t xml:space="preserve">/a </w:t>
      </w:r>
      <w:r w:rsidRPr="002D1891">
        <w:rPr>
          <w:sz w:val="24"/>
          <w:szCs w:val="24"/>
        </w:rPr>
        <w:t>(1)  postulante graduado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 (Maestría o Doctorado o Culminación de Doctorado), con distinto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>s directore</w:t>
      </w:r>
      <w:r>
        <w:rPr>
          <w:sz w:val="24"/>
          <w:szCs w:val="24"/>
        </w:rPr>
        <w:t>s/as</w:t>
      </w:r>
      <w:r w:rsidRPr="002D1891">
        <w:rPr>
          <w:sz w:val="24"/>
          <w:szCs w:val="24"/>
        </w:rPr>
        <w:t xml:space="preserve"> integrantes del proyecto. </w:t>
      </w:r>
    </w:p>
    <w:p w:rsidR="00F9163E" w:rsidRDefault="00F9163E" w:rsidP="007B57EB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>No podrán incorporarse becario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>s en aquellos proyectos que ya cuenten, al momento de postulación, con cinco (5) o más becario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>s de cualquier categoría y origen de la beca, incluyendo un máximo de dos (2) becario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s UBA. </w:t>
      </w:r>
    </w:p>
    <w:p w:rsidR="00F9163E" w:rsidRPr="002D1891" w:rsidRDefault="00F9163E" w:rsidP="007B57EB">
      <w:pPr>
        <w:jc w:val="both"/>
        <w:rPr>
          <w:sz w:val="24"/>
          <w:szCs w:val="24"/>
        </w:rPr>
      </w:pPr>
      <w:r w:rsidRPr="002D1891">
        <w:rPr>
          <w:sz w:val="24"/>
          <w:szCs w:val="24"/>
        </w:rPr>
        <w:t xml:space="preserve">No se computarán estos límites para </w:t>
      </w:r>
      <w:r>
        <w:rPr>
          <w:sz w:val="24"/>
          <w:szCs w:val="24"/>
        </w:rPr>
        <w:t>quienes</w:t>
      </w:r>
      <w:r w:rsidRPr="002D1891">
        <w:rPr>
          <w:sz w:val="24"/>
          <w:szCs w:val="24"/>
        </w:rPr>
        <w:t xml:space="preserve"> terminan sus becas en el mismo año que comienzan lo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>s nuevo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>s becario</w:t>
      </w:r>
      <w:r>
        <w:rPr>
          <w:sz w:val="24"/>
          <w:szCs w:val="24"/>
        </w:rPr>
        <w:t>/a</w:t>
      </w:r>
      <w:r w:rsidRPr="002D1891">
        <w:rPr>
          <w:sz w:val="24"/>
          <w:szCs w:val="24"/>
        </w:rPr>
        <w:t xml:space="preserve">s. No se incluyen en el cómputo </w:t>
      </w:r>
      <w:r>
        <w:rPr>
          <w:sz w:val="24"/>
          <w:szCs w:val="24"/>
        </w:rPr>
        <w:t>quienes posean una beca posdoctoral</w:t>
      </w:r>
      <w:r w:rsidRPr="002D1891">
        <w:rPr>
          <w:sz w:val="24"/>
          <w:szCs w:val="24"/>
        </w:rPr>
        <w:t>.</w:t>
      </w:r>
    </w:p>
    <w:p w:rsidR="00F9163E" w:rsidRPr="00B059FC" w:rsidRDefault="00F9163E" w:rsidP="007B57EB">
      <w:pPr>
        <w:jc w:val="both"/>
        <w:rPr>
          <w:sz w:val="24"/>
          <w:szCs w:val="24"/>
        </w:rPr>
      </w:pPr>
    </w:p>
    <w:p w:rsidR="00F9163E" w:rsidRPr="00EE354A" w:rsidRDefault="00F9163E" w:rsidP="007B57EB">
      <w:pPr>
        <w:jc w:val="both"/>
        <w:rPr>
          <w:b/>
          <w:bCs/>
          <w:sz w:val="24"/>
          <w:szCs w:val="24"/>
        </w:rPr>
      </w:pPr>
      <w:r w:rsidRPr="00EE354A">
        <w:rPr>
          <w:b/>
          <w:bCs/>
          <w:sz w:val="24"/>
          <w:szCs w:val="24"/>
        </w:rPr>
        <w:t>¿Sólo puedo participar de un proyecto UBACYT para postularme en una beca?</w:t>
      </w:r>
    </w:p>
    <w:p w:rsidR="00F9163E" w:rsidRDefault="00F9163E" w:rsidP="00A41B2E">
      <w:pPr>
        <w:jc w:val="both"/>
        <w:rPr>
          <w:sz w:val="24"/>
          <w:szCs w:val="24"/>
        </w:rPr>
      </w:pPr>
      <w:r w:rsidRPr="006A6E47">
        <w:rPr>
          <w:sz w:val="24"/>
          <w:szCs w:val="24"/>
        </w:rPr>
        <w:t>Sí.</w:t>
      </w:r>
      <w:r>
        <w:rPr>
          <w:sz w:val="24"/>
          <w:szCs w:val="24"/>
        </w:rPr>
        <w:t xml:space="preserve"> </w:t>
      </w:r>
      <w:r w:rsidRPr="0077477E">
        <w:rPr>
          <w:sz w:val="24"/>
          <w:szCs w:val="24"/>
        </w:rPr>
        <w:t>En esta Convocatoria, sólo se aceptarán postulaciones a Beca Estímulo</w:t>
      </w:r>
      <w:r>
        <w:rPr>
          <w:sz w:val="24"/>
          <w:szCs w:val="24"/>
        </w:rPr>
        <w:t xml:space="preserve">, </w:t>
      </w:r>
      <w:r w:rsidRPr="0077477E">
        <w:rPr>
          <w:sz w:val="24"/>
          <w:szCs w:val="24"/>
        </w:rPr>
        <w:t>Becas de Maestría, Doctorado y Culminación de Doctorado en el marco de proyect</w:t>
      </w:r>
      <w:r>
        <w:rPr>
          <w:sz w:val="24"/>
          <w:szCs w:val="24"/>
        </w:rPr>
        <w:t xml:space="preserve">os de investigación acreditados de las Programaciones Científicas UBACYT. </w:t>
      </w:r>
    </w:p>
    <w:p w:rsidR="00F9163E" w:rsidRDefault="00F9163E" w:rsidP="00A41B2E">
      <w:pPr>
        <w:jc w:val="both"/>
        <w:rPr>
          <w:sz w:val="24"/>
          <w:szCs w:val="24"/>
        </w:rPr>
      </w:pPr>
    </w:p>
    <w:p w:rsidR="00F9163E" w:rsidRPr="00A41B2E" w:rsidRDefault="00F9163E" w:rsidP="00A41B2E">
      <w:pPr>
        <w:jc w:val="both"/>
        <w:rPr>
          <w:b/>
          <w:bCs/>
          <w:sz w:val="24"/>
          <w:szCs w:val="24"/>
        </w:rPr>
      </w:pPr>
      <w:r w:rsidRPr="00A41B2E">
        <w:rPr>
          <w:b/>
          <w:bCs/>
          <w:sz w:val="24"/>
          <w:szCs w:val="24"/>
        </w:rPr>
        <w:t>¿</w:t>
      </w:r>
      <w:r>
        <w:rPr>
          <w:b/>
          <w:bCs/>
          <w:sz w:val="24"/>
          <w:szCs w:val="24"/>
        </w:rPr>
        <w:t xml:space="preserve">En el marco de qué </w:t>
      </w:r>
      <w:r w:rsidRPr="00A41B2E">
        <w:rPr>
          <w:b/>
          <w:bCs/>
          <w:sz w:val="24"/>
          <w:szCs w:val="24"/>
        </w:rPr>
        <w:t xml:space="preserve">proyectos </w:t>
      </w:r>
      <w:r>
        <w:rPr>
          <w:b/>
          <w:bCs/>
          <w:sz w:val="24"/>
          <w:szCs w:val="24"/>
        </w:rPr>
        <w:t xml:space="preserve">se pueden presentar las </w:t>
      </w:r>
      <w:r w:rsidRPr="00A41B2E">
        <w:rPr>
          <w:b/>
          <w:bCs/>
          <w:sz w:val="24"/>
          <w:szCs w:val="24"/>
        </w:rPr>
        <w:t>postula</w:t>
      </w:r>
      <w:r>
        <w:rPr>
          <w:b/>
          <w:bCs/>
          <w:sz w:val="24"/>
          <w:szCs w:val="24"/>
        </w:rPr>
        <w:t>cione</w:t>
      </w:r>
      <w:r w:rsidRPr="00A41B2E">
        <w:rPr>
          <w:b/>
          <w:bCs/>
          <w:sz w:val="24"/>
          <w:szCs w:val="24"/>
        </w:rPr>
        <w:t>s?</w:t>
      </w:r>
    </w:p>
    <w:p w:rsidR="00F9163E" w:rsidRPr="008F5F4C" w:rsidRDefault="00F9163E" w:rsidP="00B059FC">
      <w:pPr>
        <w:jc w:val="both"/>
        <w:rPr>
          <w:sz w:val="24"/>
          <w:szCs w:val="24"/>
        </w:rPr>
      </w:pPr>
      <w:r w:rsidRPr="008F5F4C">
        <w:rPr>
          <w:sz w:val="24"/>
          <w:szCs w:val="24"/>
        </w:rPr>
        <w:t>En todos los proyectos UBACYT vigentes al momento de la presente Convocatoria:</w:t>
      </w:r>
    </w:p>
    <w:p w:rsidR="00F9163E" w:rsidRPr="006A6E47" w:rsidRDefault="00F9163E" w:rsidP="008F5F4C">
      <w:pPr>
        <w:rPr>
          <w:b/>
          <w:bCs/>
          <w:i/>
          <w:iCs/>
          <w:sz w:val="24"/>
          <w:szCs w:val="24"/>
        </w:rPr>
      </w:pPr>
      <w:r w:rsidRPr="006A6E47">
        <w:rPr>
          <w:b/>
          <w:bCs/>
          <w:i/>
          <w:iCs/>
          <w:sz w:val="24"/>
          <w:szCs w:val="24"/>
        </w:rPr>
        <w:t>Programación 2014-2017</w:t>
      </w:r>
    </w:p>
    <w:p w:rsidR="00F9163E" w:rsidRPr="006A6E47" w:rsidRDefault="00F9163E" w:rsidP="008F5F4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6A6E47">
        <w:rPr>
          <w:b/>
          <w:bCs/>
          <w:i/>
          <w:iCs/>
          <w:sz w:val="24"/>
          <w:szCs w:val="24"/>
        </w:rPr>
        <w:t>Programación 2016</w:t>
      </w:r>
    </w:p>
    <w:p w:rsidR="00F9163E" w:rsidRPr="008F5F4C" w:rsidRDefault="00F9163E" w:rsidP="008F5F4C">
      <w:pPr>
        <w:autoSpaceDE w:val="0"/>
        <w:autoSpaceDN w:val="0"/>
        <w:adjustRightInd w:val="0"/>
        <w:jc w:val="both"/>
        <w:rPr>
          <w:sz w:val="24"/>
          <w:szCs w:val="24"/>
          <w:lang w:val="es-AR" w:eastAsia="es-AR"/>
        </w:rPr>
      </w:pPr>
      <w:r w:rsidRPr="006A6E47">
        <w:rPr>
          <w:b/>
          <w:bCs/>
          <w:i/>
          <w:iCs/>
          <w:sz w:val="24"/>
          <w:szCs w:val="24"/>
          <w:lang w:val="es-AR" w:eastAsia="es-AR"/>
        </w:rPr>
        <w:t>Proyectos de Desarrollo Estratégico (PDE</w:t>
      </w:r>
      <w:r w:rsidRPr="008F5F4C">
        <w:rPr>
          <w:b/>
          <w:bCs/>
          <w:sz w:val="24"/>
          <w:szCs w:val="24"/>
          <w:lang w:val="es-AR" w:eastAsia="es-AR"/>
        </w:rPr>
        <w:t>)</w:t>
      </w:r>
      <w:r>
        <w:rPr>
          <w:b/>
          <w:bCs/>
          <w:sz w:val="24"/>
          <w:szCs w:val="24"/>
          <w:lang w:val="es-AR" w:eastAsia="es-AR"/>
        </w:rPr>
        <w:t>:</w:t>
      </w:r>
      <w:r w:rsidRPr="008F5F4C">
        <w:rPr>
          <w:sz w:val="24"/>
          <w:szCs w:val="24"/>
          <w:lang w:val="es-AR" w:eastAsia="es-AR"/>
        </w:rPr>
        <w:t xml:space="preserve"> sólo postulantes a Becas de Estímulo.</w:t>
      </w:r>
    </w:p>
    <w:p w:rsidR="00F9163E" w:rsidRDefault="00F9163E" w:rsidP="006D2B9F">
      <w:pPr>
        <w:autoSpaceDE w:val="0"/>
        <w:autoSpaceDN w:val="0"/>
        <w:adjustRightInd w:val="0"/>
        <w:jc w:val="both"/>
        <w:rPr>
          <w:sz w:val="24"/>
          <w:szCs w:val="24"/>
          <w:lang w:val="es-AR" w:eastAsia="es-AR"/>
        </w:rPr>
      </w:pPr>
      <w:r w:rsidRPr="006A6E47">
        <w:rPr>
          <w:b/>
          <w:bCs/>
          <w:i/>
          <w:iCs/>
          <w:sz w:val="24"/>
          <w:szCs w:val="24"/>
        </w:rPr>
        <w:t>Programación 2017</w:t>
      </w:r>
      <w:r w:rsidRPr="00042D52">
        <w:t xml:space="preserve">: </w:t>
      </w:r>
      <w:r>
        <w:rPr>
          <w:sz w:val="24"/>
          <w:szCs w:val="24"/>
          <w:lang w:val="es-AR" w:eastAsia="es-AR"/>
        </w:rPr>
        <w:t xml:space="preserve">La </w:t>
      </w:r>
      <w:r w:rsidRPr="00FE5596">
        <w:rPr>
          <w:sz w:val="24"/>
          <w:szCs w:val="24"/>
          <w:lang w:val="es-AR" w:eastAsia="es-AR"/>
        </w:rPr>
        <w:t>evaluación de la postulación a la beca estará supeditada a la acreditación</w:t>
      </w:r>
      <w:r>
        <w:rPr>
          <w:sz w:val="24"/>
          <w:szCs w:val="24"/>
          <w:lang w:val="es-AR" w:eastAsia="es-AR"/>
        </w:rPr>
        <w:t xml:space="preserve"> (becas Estí</w:t>
      </w:r>
      <w:r w:rsidRPr="00FE5596">
        <w:rPr>
          <w:sz w:val="24"/>
          <w:szCs w:val="24"/>
          <w:lang w:val="es-AR" w:eastAsia="es-AR"/>
        </w:rPr>
        <w:t>mulo) y financiamiento (becas de Maestría, de Doctorado y de Culminación de Doctora</w:t>
      </w:r>
      <w:r>
        <w:rPr>
          <w:sz w:val="24"/>
          <w:szCs w:val="24"/>
          <w:lang w:val="es-AR" w:eastAsia="es-AR"/>
        </w:rPr>
        <w:t>do) de lo</w:t>
      </w:r>
      <w:r w:rsidRPr="00FE5596">
        <w:rPr>
          <w:sz w:val="24"/>
          <w:szCs w:val="24"/>
          <w:lang w:val="es-AR" w:eastAsia="es-AR"/>
        </w:rPr>
        <w:t>s proyectos en los cuales se desarrollará la beca.</w:t>
      </w:r>
    </w:p>
    <w:p w:rsidR="00F9163E" w:rsidRPr="001F3F1E" w:rsidRDefault="00F9163E" w:rsidP="006A6E4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1F497D"/>
        </w:rPr>
        <w:t> 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En todos los casos, el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/la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 xml:space="preserve"> director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/a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 xml:space="preserve"> del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/a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 xml:space="preserve"> postulante deberá garantizar que contará con los recursos necesarios para la ejecución de las actividades del mismo adjuntando a la postulación una carta compromiso, elevada junto con la postulación, cuya viabilidad será objeto de evaluación. Del mismo modo, en caso de ser adjudicada la beca, el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/la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 xml:space="preserve"> Director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/a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 xml:space="preserve"> deberá informar, durante el período de duración de la misma, cambios que pudieran impactar o comprometer la ejecución de las actividades programadas por 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 xml:space="preserve">el/la </w:t>
      </w:r>
      <w:r w:rsidRPr="001F3F1E"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becario</w:t>
      </w:r>
      <w:r>
        <w:rPr>
          <w:rStyle w:val="FontStyle17"/>
          <w:rFonts w:ascii="Calibri" w:hAnsi="Calibri" w:cs="Calibri"/>
          <w:sz w:val="24"/>
          <w:szCs w:val="24"/>
          <w:lang w:val="es-ES_tradnl" w:eastAsia="es-ES_tradnl"/>
        </w:rPr>
        <w:t>/a.</w:t>
      </w:r>
    </w:p>
    <w:p w:rsidR="00F9163E" w:rsidRDefault="00F9163E" w:rsidP="00B059FC">
      <w:pPr>
        <w:jc w:val="both"/>
        <w:rPr>
          <w:sz w:val="24"/>
          <w:szCs w:val="24"/>
          <w:lang w:val="es-AR"/>
        </w:rPr>
      </w:pPr>
    </w:p>
    <w:p w:rsidR="00F9163E" w:rsidRPr="00BF73DC" w:rsidRDefault="00F9163E" w:rsidP="00B059FC">
      <w:pPr>
        <w:jc w:val="both"/>
        <w:rPr>
          <w:b/>
          <w:bCs/>
          <w:sz w:val="24"/>
          <w:szCs w:val="24"/>
        </w:rPr>
      </w:pPr>
      <w:r w:rsidRPr="00BF73DC">
        <w:rPr>
          <w:b/>
          <w:bCs/>
          <w:sz w:val="24"/>
          <w:szCs w:val="24"/>
        </w:rPr>
        <w:t>¿</w:t>
      </w:r>
      <w:r>
        <w:rPr>
          <w:b/>
          <w:bCs/>
          <w:sz w:val="24"/>
          <w:szCs w:val="24"/>
        </w:rPr>
        <w:t>Puedo</w:t>
      </w:r>
      <w:r w:rsidRPr="00BF73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participar de un proyecto y mi director/a de otro, aunque tenga el mismo lugar de trabajo</w:t>
      </w:r>
      <w:r w:rsidRPr="00BF73DC">
        <w:rPr>
          <w:b/>
          <w:bCs/>
          <w:sz w:val="24"/>
          <w:szCs w:val="24"/>
        </w:rPr>
        <w:t>?</w:t>
      </w:r>
    </w:p>
    <w:p w:rsidR="00F9163E" w:rsidRDefault="00F9163E" w:rsidP="00B059FC">
      <w:pPr>
        <w:jc w:val="both"/>
        <w:rPr>
          <w:sz w:val="24"/>
          <w:szCs w:val="24"/>
        </w:rPr>
      </w:pPr>
      <w:r w:rsidRPr="00F53179">
        <w:rPr>
          <w:sz w:val="24"/>
          <w:szCs w:val="24"/>
        </w:rPr>
        <w:t>No.</w:t>
      </w:r>
      <w:r>
        <w:rPr>
          <w:sz w:val="24"/>
          <w:szCs w:val="24"/>
        </w:rPr>
        <w:t xml:space="preserve"> El art. 11º de la Convocatoria establece que e</w:t>
      </w:r>
      <w:r w:rsidRPr="0077477E">
        <w:rPr>
          <w:sz w:val="24"/>
          <w:szCs w:val="24"/>
        </w:rPr>
        <w:t>l</w:t>
      </w:r>
      <w:r>
        <w:rPr>
          <w:sz w:val="24"/>
          <w:szCs w:val="24"/>
        </w:rPr>
        <w:t>/la</w:t>
      </w:r>
      <w:r w:rsidRPr="0077477E">
        <w:rPr>
          <w:sz w:val="24"/>
          <w:szCs w:val="24"/>
        </w:rPr>
        <w:t xml:space="preserve"> postulante y el</w:t>
      </w:r>
      <w:r>
        <w:rPr>
          <w:sz w:val="24"/>
          <w:szCs w:val="24"/>
        </w:rPr>
        <w:t>/la</w:t>
      </w:r>
      <w:r w:rsidRPr="0077477E">
        <w:rPr>
          <w:sz w:val="24"/>
          <w:szCs w:val="24"/>
        </w:rPr>
        <w:t xml:space="preserve"> director</w:t>
      </w:r>
      <w:r>
        <w:rPr>
          <w:sz w:val="24"/>
          <w:szCs w:val="24"/>
        </w:rPr>
        <w:t>/a</w:t>
      </w:r>
      <w:r w:rsidRPr="0077477E">
        <w:rPr>
          <w:sz w:val="24"/>
          <w:szCs w:val="24"/>
        </w:rPr>
        <w:t xml:space="preserve"> de beca deberán participar en el mismo proyecto y con lugar de trabajo en la Universidad de Buenos Aires, certificado por el director y la Unidad Académica</w:t>
      </w:r>
      <w:r>
        <w:rPr>
          <w:sz w:val="24"/>
          <w:szCs w:val="24"/>
        </w:rPr>
        <w:t>.</w:t>
      </w:r>
    </w:p>
    <w:p w:rsidR="00F9163E" w:rsidRDefault="00F9163E" w:rsidP="00B25357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114C84" w:rsidRDefault="00F9163E" w:rsidP="00B059FC">
      <w:pPr>
        <w:jc w:val="both"/>
        <w:rPr>
          <w:b/>
          <w:bCs/>
          <w:sz w:val="24"/>
          <w:szCs w:val="24"/>
          <w:u w:val="single"/>
        </w:rPr>
      </w:pPr>
      <w:r w:rsidRPr="00114C84">
        <w:rPr>
          <w:b/>
          <w:bCs/>
          <w:sz w:val="24"/>
          <w:szCs w:val="24"/>
          <w:u w:val="single"/>
        </w:rPr>
        <w:t>POSTULANTE</w:t>
      </w:r>
      <w:r>
        <w:rPr>
          <w:b/>
          <w:bCs/>
          <w:sz w:val="24"/>
          <w:szCs w:val="24"/>
          <w:u w:val="single"/>
        </w:rPr>
        <w:t xml:space="preserve"> A BECA ESTIMULO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8B0EB3" w:rsidRDefault="00F9163E" w:rsidP="00B059FC">
      <w:pPr>
        <w:jc w:val="both"/>
        <w:rPr>
          <w:b/>
          <w:bCs/>
          <w:sz w:val="24"/>
          <w:szCs w:val="24"/>
        </w:rPr>
      </w:pPr>
      <w:r w:rsidRPr="008B0EB3">
        <w:rPr>
          <w:b/>
          <w:bCs/>
          <w:sz w:val="24"/>
          <w:szCs w:val="24"/>
        </w:rPr>
        <w:t>¿Puedo presentarme si tengo más de 30 años?</w:t>
      </w:r>
    </w:p>
    <w:p w:rsidR="00F9163E" w:rsidRDefault="00F9163E" w:rsidP="00B059FC">
      <w:pPr>
        <w:jc w:val="both"/>
        <w:rPr>
          <w:sz w:val="24"/>
          <w:szCs w:val="24"/>
        </w:rPr>
      </w:pPr>
      <w:r w:rsidRPr="00F53179">
        <w:rPr>
          <w:sz w:val="24"/>
          <w:szCs w:val="24"/>
        </w:rPr>
        <w:t>No</w:t>
      </w:r>
      <w:r>
        <w:rPr>
          <w:sz w:val="24"/>
          <w:szCs w:val="24"/>
        </w:rPr>
        <w:t>. La Convocatoria establece que l</w:t>
      </w:r>
      <w:r w:rsidRPr="008B0EB3">
        <w:rPr>
          <w:sz w:val="24"/>
          <w:szCs w:val="24"/>
        </w:rPr>
        <w:t xml:space="preserve">os beneficiarios de las becas de Estímulo serán estudiantes </w:t>
      </w:r>
      <w:r>
        <w:rPr>
          <w:sz w:val="24"/>
          <w:szCs w:val="24"/>
        </w:rPr>
        <w:t xml:space="preserve"> de la Universidad de Buenos Aires, </w:t>
      </w:r>
      <w:r w:rsidRPr="008B0EB3">
        <w:rPr>
          <w:sz w:val="24"/>
          <w:szCs w:val="24"/>
        </w:rPr>
        <w:t>de hasta 30 años de edad</w:t>
      </w:r>
      <w:r>
        <w:rPr>
          <w:sz w:val="24"/>
          <w:szCs w:val="24"/>
        </w:rPr>
        <w:t>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b/>
          <w:bCs/>
          <w:sz w:val="24"/>
          <w:szCs w:val="24"/>
        </w:rPr>
      </w:pPr>
      <w:r w:rsidRPr="002D1891">
        <w:rPr>
          <w:b/>
          <w:bCs/>
          <w:sz w:val="24"/>
          <w:szCs w:val="24"/>
        </w:rPr>
        <w:t>¿Puedo postularme si tuve becas anteriores?</w:t>
      </w:r>
    </w:p>
    <w:p w:rsidR="00F9163E" w:rsidRPr="002D1891" w:rsidRDefault="00F9163E" w:rsidP="00B059FC">
      <w:pPr>
        <w:jc w:val="both"/>
        <w:rPr>
          <w:sz w:val="24"/>
          <w:szCs w:val="24"/>
        </w:rPr>
      </w:pPr>
      <w:r w:rsidRPr="00F53179">
        <w:rPr>
          <w:sz w:val="24"/>
          <w:szCs w:val="24"/>
        </w:rPr>
        <w:t>No,</w:t>
      </w:r>
      <w:r w:rsidRPr="00F53179">
        <w:t xml:space="preserve"> </w:t>
      </w:r>
      <w:r w:rsidRPr="002D1891">
        <w:t>no podrán presentarse a becas de Estímulo quienes hayan usufructuado becas de investigación como estudiantes o superiores</w:t>
      </w:r>
      <w:r>
        <w:t>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b/>
          <w:bCs/>
          <w:sz w:val="24"/>
          <w:szCs w:val="24"/>
        </w:rPr>
      </w:pPr>
      <w:r w:rsidRPr="00114C84">
        <w:rPr>
          <w:b/>
          <w:bCs/>
          <w:sz w:val="24"/>
          <w:szCs w:val="24"/>
        </w:rPr>
        <w:t>¿Puedo postularme a una Beca Estímulo si excedo los 7 años (incluido el CBC) desde el inicio de la carrera de grado?</w:t>
      </w:r>
    </w:p>
    <w:p w:rsidR="00F9163E" w:rsidRDefault="00F9163E" w:rsidP="00B059FC">
      <w:pPr>
        <w:jc w:val="both"/>
        <w:rPr>
          <w:sz w:val="24"/>
          <w:szCs w:val="24"/>
        </w:rPr>
      </w:pPr>
      <w:r w:rsidRPr="00F53179">
        <w:rPr>
          <w:sz w:val="24"/>
          <w:szCs w:val="24"/>
        </w:rPr>
        <w:t>No</w:t>
      </w:r>
      <w:r>
        <w:rPr>
          <w:sz w:val="24"/>
          <w:szCs w:val="24"/>
        </w:rPr>
        <w:t>. La Convocatoria no contempla este tipo de excepción. Sólo podrán postularse quienes hayan iniciado el Ciclo Básico Común a partir del año 2009.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En caso de cambio de carrera, ¿cómo se computan los 7 años (incluido el CBC) desde el inicio de la carrera?</w:t>
      </w:r>
      <w:r>
        <w:rPr>
          <w:sz w:val="24"/>
          <w:szCs w:val="24"/>
        </w:rPr>
        <w:t xml:space="preserve"> 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cambios de carrera, se considera un año más a partir del inicio de la última </w:t>
      </w:r>
      <w:r w:rsidRPr="00114C84">
        <w:rPr>
          <w:b/>
          <w:bCs/>
          <w:sz w:val="24"/>
          <w:szCs w:val="24"/>
        </w:rPr>
        <w:t xml:space="preserve"> </w:t>
      </w:r>
      <w:r w:rsidRPr="00114C84">
        <w:rPr>
          <w:sz w:val="24"/>
          <w:szCs w:val="24"/>
        </w:rPr>
        <w:t>carrera de grado</w:t>
      </w:r>
      <w:r>
        <w:rPr>
          <w:sz w:val="24"/>
          <w:szCs w:val="24"/>
        </w:rPr>
        <w:t xml:space="preserve"> que se está cursando</w:t>
      </w:r>
      <w:r w:rsidRPr="00114C84">
        <w:rPr>
          <w:sz w:val="24"/>
          <w:szCs w:val="24"/>
        </w:rPr>
        <w:t>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Pr="002525A3" w:rsidRDefault="00F9163E" w:rsidP="00B059FC">
      <w:pPr>
        <w:jc w:val="both"/>
        <w:rPr>
          <w:b/>
          <w:bCs/>
          <w:sz w:val="24"/>
          <w:szCs w:val="24"/>
        </w:rPr>
      </w:pPr>
      <w:r w:rsidRPr="002525A3">
        <w:rPr>
          <w:b/>
          <w:bCs/>
          <w:sz w:val="24"/>
          <w:szCs w:val="24"/>
        </w:rPr>
        <w:t xml:space="preserve">¿Puedo postularme si estoy iniciando la carrera? </w:t>
      </w:r>
    </w:p>
    <w:p w:rsidR="00F9163E" w:rsidRDefault="00F9163E" w:rsidP="002525A3">
      <w:pPr>
        <w:jc w:val="both"/>
        <w:rPr>
          <w:sz w:val="24"/>
          <w:szCs w:val="24"/>
        </w:rPr>
      </w:pPr>
      <w:r w:rsidRPr="00F53179">
        <w:rPr>
          <w:sz w:val="24"/>
          <w:szCs w:val="24"/>
        </w:rPr>
        <w:t>No</w:t>
      </w:r>
      <w:r>
        <w:rPr>
          <w:sz w:val="24"/>
          <w:szCs w:val="24"/>
        </w:rPr>
        <w:t xml:space="preserve">. Podrán postularse quienes </w:t>
      </w:r>
      <w:r w:rsidRPr="002525A3">
        <w:rPr>
          <w:sz w:val="24"/>
          <w:szCs w:val="24"/>
        </w:rPr>
        <w:t>hayan aprobado las asignaturas correspondientes a los años comprendidos entre el cincuenta por ciento (50%) y el noventa por ciento (90%) de la totalidad de las asignaturas de la carrera por la que se postula a la beca.</w:t>
      </w:r>
    </w:p>
    <w:p w:rsidR="00F9163E" w:rsidRDefault="00F9163E" w:rsidP="002525A3">
      <w:pPr>
        <w:jc w:val="both"/>
        <w:rPr>
          <w:sz w:val="24"/>
          <w:szCs w:val="24"/>
        </w:rPr>
      </w:pPr>
    </w:p>
    <w:p w:rsidR="00F9163E" w:rsidRPr="00F470C4" w:rsidRDefault="00F9163E" w:rsidP="00B059FC">
      <w:pPr>
        <w:jc w:val="both"/>
        <w:rPr>
          <w:b/>
          <w:bCs/>
          <w:sz w:val="24"/>
          <w:szCs w:val="24"/>
        </w:rPr>
      </w:pPr>
      <w:r w:rsidRPr="00F470C4">
        <w:rPr>
          <w:b/>
          <w:bCs/>
          <w:sz w:val="24"/>
          <w:szCs w:val="24"/>
        </w:rPr>
        <w:t>¿Dónde debo adjuntar el certificado de idiomas?</w:t>
      </w:r>
    </w:p>
    <w:p w:rsidR="00F9163E" w:rsidRDefault="00F9163E" w:rsidP="00B05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Certificado de idiomas deberá adjuntarse obligatoriamente en la solapa </w:t>
      </w:r>
      <w:r w:rsidRPr="0001219F">
        <w:rPr>
          <w:i/>
          <w:iCs/>
          <w:sz w:val="24"/>
          <w:szCs w:val="24"/>
        </w:rPr>
        <w:t>Archivos adjuntos</w:t>
      </w:r>
      <w:r>
        <w:rPr>
          <w:sz w:val="24"/>
          <w:szCs w:val="24"/>
        </w:rPr>
        <w:t xml:space="preserve">, </w:t>
      </w:r>
      <w:r w:rsidRPr="003B7E06">
        <w:rPr>
          <w:sz w:val="24"/>
          <w:szCs w:val="24"/>
        </w:rPr>
        <w:t>existente en el Sistema Integral de Gestión y Evaluación (SIGEVA). En caso de n</w:t>
      </w:r>
      <w:r>
        <w:rPr>
          <w:sz w:val="24"/>
          <w:szCs w:val="24"/>
        </w:rPr>
        <w:t>o adjuntarse se considerará que el postulante no posee conocimiento alguno de idiomas.</w:t>
      </w: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B059FC">
      <w:pPr>
        <w:jc w:val="both"/>
        <w:rPr>
          <w:sz w:val="24"/>
          <w:szCs w:val="24"/>
        </w:rPr>
      </w:pPr>
    </w:p>
    <w:p w:rsidR="00F9163E" w:rsidRDefault="00F9163E" w:rsidP="00A95FA1">
      <w:pPr>
        <w:jc w:val="both"/>
        <w:rPr>
          <w:b/>
          <w:bCs/>
          <w:sz w:val="24"/>
          <w:szCs w:val="24"/>
          <w:u w:val="single"/>
        </w:rPr>
      </w:pPr>
      <w:r w:rsidRPr="00114C84">
        <w:rPr>
          <w:b/>
          <w:bCs/>
          <w:sz w:val="24"/>
          <w:szCs w:val="24"/>
          <w:u w:val="single"/>
        </w:rPr>
        <w:t>POSTULANTE</w:t>
      </w:r>
      <w:r>
        <w:rPr>
          <w:b/>
          <w:bCs/>
          <w:sz w:val="24"/>
          <w:szCs w:val="24"/>
          <w:u w:val="single"/>
        </w:rPr>
        <w:t xml:space="preserve"> A BECA MAESTRIA, DOCTORADO Y CULMINACION DE DOCTORADO</w:t>
      </w:r>
    </w:p>
    <w:p w:rsidR="00F9163E" w:rsidRDefault="00F9163E" w:rsidP="00A95FA1">
      <w:pPr>
        <w:jc w:val="both"/>
        <w:rPr>
          <w:b/>
          <w:bCs/>
          <w:sz w:val="24"/>
          <w:szCs w:val="24"/>
          <w:u w:val="single"/>
        </w:rPr>
      </w:pPr>
    </w:p>
    <w:p w:rsidR="00F9163E" w:rsidRDefault="00F9163E" w:rsidP="008958A1">
      <w:pPr>
        <w:jc w:val="both"/>
        <w:rPr>
          <w:b/>
          <w:bCs/>
          <w:sz w:val="24"/>
          <w:szCs w:val="24"/>
        </w:rPr>
      </w:pPr>
      <w:r w:rsidRPr="003B7E06">
        <w:rPr>
          <w:b/>
          <w:bCs/>
          <w:sz w:val="24"/>
          <w:szCs w:val="24"/>
        </w:rPr>
        <w:t>¿Hay un límite de edad para postularse a una beca de posgrado?</w:t>
      </w:r>
    </w:p>
    <w:p w:rsidR="00F9163E" w:rsidRPr="00B60137" w:rsidRDefault="00F9163E" w:rsidP="008958A1">
      <w:pPr>
        <w:jc w:val="both"/>
        <w:rPr>
          <w:sz w:val="24"/>
          <w:szCs w:val="24"/>
        </w:rPr>
      </w:pPr>
      <w:r w:rsidRPr="00B60137">
        <w:rPr>
          <w:sz w:val="24"/>
          <w:szCs w:val="24"/>
        </w:rPr>
        <w:t>La presente Convocatoria establece en el Artículo Nº 2</w:t>
      </w:r>
    </w:p>
    <w:p w:rsidR="00F9163E" w:rsidRPr="00B479BA" w:rsidRDefault="00F9163E" w:rsidP="00A95FA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“Los beneficiarios de </w:t>
      </w:r>
      <w:r w:rsidRPr="00B479BA">
        <w:rPr>
          <w:i/>
          <w:iCs/>
          <w:sz w:val="24"/>
          <w:szCs w:val="24"/>
        </w:rPr>
        <w:t>becas de Maestría y Doctorado serán graduados de hasta 35 años de edad al cierre de la presente convocatoria. Podrán asignarse hasta un 15% del total de las becas a postulantes cuya edad se encuentre en el rango de 36 a 40 años. Para las becas de Culminación de Docto</w:t>
      </w:r>
      <w:r>
        <w:rPr>
          <w:i/>
          <w:iCs/>
          <w:sz w:val="24"/>
          <w:szCs w:val="24"/>
        </w:rPr>
        <w:t>rado no hay restricción de edad”.</w:t>
      </w:r>
    </w:p>
    <w:p w:rsidR="00F9163E" w:rsidRPr="003B7E06" w:rsidRDefault="00F9163E" w:rsidP="00A95FA1">
      <w:pPr>
        <w:jc w:val="both"/>
        <w:rPr>
          <w:sz w:val="24"/>
          <w:szCs w:val="24"/>
        </w:rPr>
      </w:pPr>
    </w:p>
    <w:p w:rsidR="00F9163E" w:rsidRDefault="00F9163E" w:rsidP="00A95FA1">
      <w:pPr>
        <w:jc w:val="both"/>
        <w:rPr>
          <w:b/>
          <w:bCs/>
          <w:sz w:val="24"/>
          <w:szCs w:val="24"/>
        </w:rPr>
      </w:pPr>
      <w:r w:rsidRPr="00301CA9">
        <w:rPr>
          <w:b/>
          <w:bCs/>
          <w:sz w:val="24"/>
          <w:szCs w:val="24"/>
        </w:rPr>
        <w:t>¿Puedo postularme a una beca de Maestría o Doctorado si tengo materias pendientes?</w:t>
      </w:r>
    </w:p>
    <w:p w:rsidR="00F9163E" w:rsidRPr="00F53179" w:rsidRDefault="00F9163E" w:rsidP="001E5435">
      <w:pPr>
        <w:rPr>
          <w:color w:val="000000"/>
          <w:sz w:val="24"/>
          <w:szCs w:val="24"/>
          <w:lang w:val="es-AR" w:eastAsia="es-AR"/>
        </w:rPr>
      </w:pPr>
      <w:r w:rsidRPr="00F53179">
        <w:rPr>
          <w:color w:val="000000"/>
          <w:sz w:val="24"/>
          <w:szCs w:val="24"/>
        </w:rPr>
        <w:t xml:space="preserve">Como excepción se admitirán postulantes que adeuden, como máximo, las materias o actividades equivalentes a un cuatrimestre de la carrera que cursan al momento de postularse.  Deberán adjuntar una nota aval del director propuesto y estar graduados, </w:t>
      </w:r>
      <w:r w:rsidRPr="00F53179">
        <w:rPr>
          <w:color w:val="000000"/>
          <w:sz w:val="24"/>
          <w:szCs w:val="24"/>
          <w:u w:val="single"/>
        </w:rPr>
        <w:t>sin excepción</w:t>
      </w:r>
      <w:r w:rsidRPr="00F53179">
        <w:rPr>
          <w:color w:val="000000"/>
          <w:sz w:val="24"/>
          <w:szCs w:val="24"/>
        </w:rPr>
        <w:t>, al momento de tomar posesión de la beca.”</w:t>
      </w:r>
    </w:p>
    <w:p w:rsidR="00F9163E" w:rsidRPr="001E5435" w:rsidRDefault="00F9163E" w:rsidP="00A95FA1">
      <w:pPr>
        <w:jc w:val="both"/>
        <w:rPr>
          <w:b/>
          <w:bCs/>
          <w:sz w:val="24"/>
          <w:szCs w:val="24"/>
          <w:lang w:val="es-AR"/>
        </w:rPr>
      </w:pPr>
    </w:p>
    <w:p w:rsidR="00F9163E" w:rsidRPr="000E0BA2" w:rsidRDefault="00F9163E" w:rsidP="00A95FA1">
      <w:pPr>
        <w:jc w:val="both"/>
        <w:rPr>
          <w:b/>
          <w:bCs/>
          <w:sz w:val="24"/>
          <w:szCs w:val="24"/>
        </w:rPr>
      </w:pPr>
      <w:r w:rsidRPr="000E0BA2">
        <w:rPr>
          <w:b/>
          <w:bCs/>
          <w:sz w:val="24"/>
          <w:szCs w:val="24"/>
        </w:rPr>
        <w:t>¿</w:t>
      </w:r>
      <w:r>
        <w:rPr>
          <w:b/>
          <w:bCs/>
          <w:sz w:val="24"/>
          <w:szCs w:val="24"/>
        </w:rPr>
        <w:t>En qué momento d</w:t>
      </w:r>
      <w:r w:rsidRPr="000E0BA2">
        <w:rPr>
          <w:b/>
          <w:bCs/>
          <w:sz w:val="24"/>
          <w:szCs w:val="24"/>
        </w:rPr>
        <w:t>ebo presentar la inscripción o admisión a la Maestría o al Doctorado para postularme a una Beca de Maestría o Doctorado?</w:t>
      </w:r>
    </w:p>
    <w:p w:rsidR="00F9163E" w:rsidRDefault="00F9163E" w:rsidP="003B7E06">
      <w:pPr>
        <w:jc w:val="both"/>
        <w:rPr>
          <w:sz w:val="24"/>
          <w:szCs w:val="24"/>
        </w:rPr>
      </w:pPr>
      <w:r>
        <w:rPr>
          <w:sz w:val="24"/>
          <w:szCs w:val="24"/>
        </w:rPr>
        <w:t>El Reglamento establece que se deberá adjuntar el certificado de inscripción a una Maestría o a un Doctorado de la UBA al momento de la firma del Convenio de la Beca.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Pr="002525A3" w:rsidRDefault="00F9163E" w:rsidP="000D5B93">
      <w:pPr>
        <w:jc w:val="both"/>
        <w:rPr>
          <w:b/>
          <w:bCs/>
          <w:sz w:val="24"/>
          <w:szCs w:val="24"/>
        </w:rPr>
      </w:pPr>
      <w:r w:rsidRPr="002525A3">
        <w:rPr>
          <w:b/>
          <w:bCs/>
          <w:sz w:val="24"/>
          <w:szCs w:val="24"/>
        </w:rPr>
        <w:t>Si soy becario de Doctorado, ¿debo presentarme a la Beca de Culminación de Doctorado para solicitar la renovación?</w:t>
      </w:r>
    </w:p>
    <w:p w:rsidR="00F9163E" w:rsidRDefault="00F9163E" w:rsidP="000D5B93">
      <w:pPr>
        <w:jc w:val="both"/>
        <w:rPr>
          <w:sz w:val="24"/>
          <w:szCs w:val="24"/>
        </w:rPr>
      </w:pPr>
      <w:r w:rsidRPr="00F53179">
        <w:rPr>
          <w:sz w:val="24"/>
          <w:szCs w:val="24"/>
        </w:rPr>
        <w:t>No</w:t>
      </w:r>
      <w:r w:rsidRPr="008F5F4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En caso de ser becario/a de Doctorado en la actualidad, podrás solicitar la renovación junto con el informe de avance, mediante el formulario </w:t>
      </w:r>
      <w:bookmarkStart w:id="0" w:name="_GoBack"/>
      <w:bookmarkEnd w:id="0"/>
      <w:r>
        <w:rPr>
          <w:sz w:val="24"/>
          <w:szCs w:val="24"/>
        </w:rPr>
        <w:t xml:space="preserve">que se encuentra disponible en nuestra página web </w:t>
      </w:r>
      <w:hyperlink r:id="rId7" w:history="1">
        <w:r w:rsidRPr="00312156">
          <w:rPr>
            <w:rStyle w:val="Hyperlink"/>
            <w:sz w:val="24"/>
            <w:szCs w:val="24"/>
          </w:rPr>
          <w:t>www.uba.ar/secyt/becas</w:t>
        </w:r>
      </w:hyperlink>
      <w:r>
        <w:rPr>
          <w:sz w:val="24"/>
          <w:szCs w:val="24"/>
        </w:rPr>
        <w:t xml:space="preserve"> en el link de </w:t>
      </w:r>
      <w:hyperlink r:id="rId8" w:history="1">
        <w:r w:rsidRPr="00F53179">
          <w:rPr>
            <w:rStyle w:val="Hyperlink"/>
            <w:i/>
            <w:iCs/>
            <w:sz w:val="24"/>
            <w:szCs w:val="24"/>
          </w:rPr>
          <w:t>Guía de trámites</w:t>
        </w:r>
      </w:hyperlink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ciento veinte (120) días antes de la finalización del primer período de beca.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Default="00F9163E" w:rsidP="00771B44">
      <w:pPr>
        <w:jc w:val="both"/>
        <w:rPr>
          <w:b/>
          <w:bCs/>
          <w:sz w:val="24"/>
          <w:szCs w:val="24"/>
        </w:rPr>
      </w:pPr>
      <w:r w:rsidRPr="00301CA9">
        <w:rPr>
          <w:b/>
          <w:bCs/>
          <w:sz w:val="24"/>
          <w:szCs w:val="24"/>
        </w:rPr>
        <w:t>¿Puedo postularme si tuve becas anteriores?</w:t>
      </w:r>
    </w:p>
    <w:p w:rsidR="00F9163E" w:rsidRDefault="00F9163E" w:rsidP="00771B44">
      <w:pPr>
        <w:jc w:val="both"/>
        <w:rPr>
          <w:sz w:val="24"/>
          <w:szCs w:val="24"/>
        </w:rPr>
      </w:pPr>
      <w:r w:rsidRPr="003B7E06">
        <w:rPr>
          <w:sz w:val="24"/>
          <w:szCs w:val="24"/>
        </w:rPr>
        <w:t>No podrán presentarse a becas de Maestría y Doctorado quienes hayan usufructuado becas de investigación como graduados por el término mayor a un (1) año. En el caso de las becas para Culminación de Doctorado, de acuerdo a lo establecido en el artículo 5º de este Reglamento, podrán haber tenido una beca de investigación para graduados (CIC, CONICET, ANPCYT, UBA - Maestría) con una duración mínima de dos (2) años y un máximo de tres (3) años, con avances comprobables en el Doctorado. No podrán presentarse postulantes que tengan concluido el doctorado.</w:t>
      </w:r>
    </w:p>
    <w:p w:rsidR="00F9163E" w:rsidRDefault="00F9163E" w:rsidP="00771B44">
      <w:pPr>
        <w:jc w:val="both"/>
        <w:rPr>
          <w:sz w:val="24"/>
          <w:szCs w:val="24"/>
        </w:rPr>
      </w:pPr>
    </w:p>
    <w:p w:rsidR="00F9163E" w:rsidRPr="00B479BA" w:rsidRDefault="00F9163E" w:rsidP="00771B44">
      <w:pPr>
        <w:jc w:val="both"/>
        <w:rPr>
          <w:b/>
          <w:bCs/>
          <w:sz w:val="24"/>
          <w:szCs w:val="24"/>
          <w:u w:val="single"/>
        </w:rPr>
      </w:pPr>
      <w:r w:rsidRPr="00B479BA">
        <w:rPr>
          <w:b/>
          <w:bCs/>
          <w:sz w:val="24"/>
          <w:szCs w:val="24"/>
          <w:u w:val="single"/>
        </w:rPr>
        <w:t>CARGA DE POSTULACIÓN Y DATOS EN EL SIGEVA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Pr="00E511CB" w:rsidRDefault="00F9163E" w:rsidP="000D5B93">
      <w:pPr>
        <w:jc w:val="both"/>
        <w:rPr>
          <w:b/>
          <w:bCs/>
          <w:sz w:val="24"/>
          <w:szCs w:val="24"/>
        </w:rPr>
      </w:pPr>
      <w:r w:rsidRPr="00E511CB">
        <w:rPr>
          <w:b/>
          <w:bCs/>
          <w:sz w:val="24"/>
          <w:szCs w:val="24"/>
        </w:rPr>
        <w:t>¿Con qué rol me postulo a una beca a través del sistema?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Default="00F9163E" w:rsidP="000D5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Mediante el rol </w:t>
      </w:r>
      <w:r w:rsidRPr="00B479BA">
        <w:rPr>
          <w:i/>
          <w:iCs/>
          <w:sz w:val="24"/>
          <w:szCs w:val="24"/>
        </w:rPr>
        <w:t>Usuario Presentación/ Solicitud</w:t>
      </w:r>
      <w:r>
        <w:rPr>
          <w:i/>
          <w:iCs/>
          <w:sz w:val="24"/>
          <w:szCs w:val="24"/>
        </w:rPr>
        <w:t xml:space="preserve">, </w:t>
      </w:r>
      <w:r w:rsidRPr="00B479BA">
        <w:rPr>
          <w:sz w:val="24"/>
          <w:szCs w:val="24"/>
        </w:rPr>
        <w:t>y seleccionando luego</w:t>
      </w:r>
      <w:r>
        <w:rPr>
          <w:sz w:val="24"/>
          <w:szCs w:val="24"/>
        </w:rPr>
        <w:t>,</w:t>
      </w:r>
      <w:r w:rsidRPr="00B479BA">
        <w:rPr>
          <w:sz w:val="24"/>
          <w:szCs w:val="24"/>
        </w:rPr>
        <w:t xml:space="preserve"> dentro de la pestaña </w:t>
      </w:r>
      <w:r w:rsidRPr="00B479BA">
        <w:rPr>
          <w:i/>
          <w:iCs/>
          <w:sz w:val="24"/>
          <w:szCs w:val="24"/>
        </w:rPr>
        <w:t>Convocatoria</w:t>
      </w:r>
      <w:r w:rsidRPr="00B479BA">
        <w:rPr>
          <w:sz w:val="24"/>
          <w:szCs w:val="24"/>
        </w:rPr>
        <w:t>, la categoría de beca correspondiente.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Pr="00E511CB" w:rsidRDefault="00F9163E" w:rsidP="000D5B93">
      <w:pPr>
        <w:jc w:val="both"/>
        <w:rPr>
          <w:b/>
          <w:bCs/>
          <w:sz w:val="24"/>
          <w:szCs w:val="24"/>
        </w:rPr>
      </w:pPr>
      <w:r w:rsidRPr="00E511CB">
        <w:rPr>
          <w:b/>
          <w:bCs/>
          <w:sz w:val="24"/>
          <w:szCs w:val="24"/>
        </w:rPr>
        <w:t>¿Cómo asocio a mi director/a de beca a mi postulación?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Default="00F9163E" w:rsidP="000D5B93">
      <w:pPr>
        <w:jc w:val="both"/>
        <w:rPr>
          <w:sz w:val="24"/>
          <w:szCs w:val="24"/>
        </w:rPr>
      </w:pPr>
      <w:r>
        <w:rPr>
          <w:sz w:val="24"/>
          <w:szCs w:val="24"/>
        </w:rPr>
        <w:t>Informándole el código de trámite que aparece en la pantalla principal:</w:t>
      </w:r>
    </w:p>
    <w:p w:rsidR="00F9163E" w:rsidRDefault="00F9163E" w:rsidP="000D5B93">
      <w:pPr>
        <w:jc w:val="both"/>
        <w:rPr>
          <w:sz w:val="24"/>
          <w:szCs w:val="24"/>
        </w:rPr>
      </w:pPr>
    </w:p>
    <w:p w:rsidR="00F9163E" w:rsidRDefault="00F9163E" w:rsidP="00E511CB">
      <w:pPr>
        <w:jc w:val="center"/>
        <w:rPr>
          <w:sz w:val="24"/>
          <w:szCs w:val="24"/>
        </w:rPr>
      </w:pPr>
      <w:r w:rsidRPr="00705696">
        <w:rPr>
          <w:noProof/>
          <w:sz w:val="24"/>
          <w:szCs w:val="24"/>
          <w:bdr w:val="single" w:sz="4" w:space="0" w:color="76923C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22.25pt;height:60pt;visibility:visible" o:bordertopcolor="black" o:borderleftcolor="black" o:borderbottomcolor="black" o:borderrightcolor="black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9163E" w:rsidRDefault="00F9163E" w:rsidP="00E511CB">
      <w:pPr>
        <w:jc w:val="center"/>
        <w:rPr>
          <w:sz w:val="24"/>
          <w:szCs w:val="24"/>
        </w:rPr>
      </w:pPr>
    </w:p>
    <w:p w:rsidR="00F9163E" w:rsidRDefault="00F9163E" w:rsidP="00E511CB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Quien dirija la beca, deberá ingresar este código en la pestaña </w:t>
      </w:r>
      <w:r w:rsidRPr="00E511CB">
        <w:rPr>
          <w:i/>
          <w:iCs/>
          <w:sz w:val="24"/>
          <w:szCs w:val="24"/>
        </w:rPr>
        <w:t>Trámites</w:t>
      </w:r>
      <w:r>
        <w:rPr>
          <w:sz w:val="24"/>
          <w:szCs w:val="24"/>
        </w:rPr>
        <w:t xml:space="preserve">, de su rol </w:t>
      </w:r>
      <w:r w:rsidRPr="00E511CB">
        <w:rPr>
          <w:i/>
          <w:iCs/>
          <w:sz w:val="24"/>
          <w:szCs w:val="24"/>
        </w:rPr>
        <w:t>Usuario banco de datos de actividades de CyT</w:t>
      </w:r>
      <w:r>
        <w:rPr>
          <w:i/>
          <w:iCs/>
          <w:sz w:val="24"/>
          <w:szCs w:val="24"/>
        </w:rPr>
        <w:t xml:space="preserve"> </w:t>
      </w:r>
      <w:r w:rsidRPr="00E511CB">
        <w:rPr>
          <w:sz w:val="24"/>
          <w:szCs w:val="24"/>
        </w:rPr>
        <w:t xml:space="preserve">y </w:t>
      </w:r>
      <w:r>
        <w:rPr>
          <w:i/>
          <w:iCs/>
          <w:sz w:val="24"/>
          <w:szCs w:val="24"/>
        </w:rPr>
        <w:t>Aceptar.</w:t>
      </w:r>
    </w:p>
    <w:p w:rsidR="00F9163E" w:rsidRDefault="00F9163E" w:rsidP="00E511CB">
      <w:pPr>
        <w:rPr>
          <w:i/>
          <w:iCs/>
          <w:sz w:val="24"/>
          <w:szCs w:val="24"/>
        </w:rPr>
      </w:pPr>
    </w:p>
    <w:p w:rsidR="00F9163E" w:rsidRDefault="00F9163E" w:rsidP="00E511CB">
      <w:pPr>
        <w:jc w:val="center"/>
        <w:rPr>
          <w:sz w:val="24"/>
          <w:szCs w:val="24"/>
        </w:rPr>
      </w:pPr>
      <w:r w:rsidRPr="00705696">
        <w:rPr>
          <w:noProof/>
          <w:sz w:val="24"/>
          <w:szCs w:val="24"/>
          <w:bdr w:val="single" w:sz="8" w:space="0" w:color="76923C"/>
          <w:lang w:eastAsia="es-ES"/>
        </w:rPr>
        <w:pict>
          <v:shape id="Imagen 2" o:spid="_x0000_i1026" type="#_x0000_t75" style="width:415.5pt;height:138pt;visibility:visible" o:bordertopcolor="black" o:borderleftcolor="black" o:borderbottomcolor="black" o:borderrightcolor="black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F9163E" w:rsidRDefault="00F9163E" w:rsidP="00E511CB">
      <w:pPr>
        <w:jc w:val="center"/>
        <w:rPr>
          <w:sz w:val="24"/>
          <w:szCs w:val="24"/>
        </w:rPr>
      </w:pPr>
    </w:p>
    <w:p w:rsidR="00F9163E" w:rsidRDefault="00F9163E" w:rsidP="00B8027F">
      <w:pPr>
        <w:rPr>
          <w:sz w:val="24"/>
          <w:szCs w:val="24"/>
        </w:rPr>
      </w:pPr>
      <w:r>
        <w:rPr>
          <w:sz w:val="24"/>
          <w:szCs w:val="24"/>
        </w:rPr>
        <w:t>En la solicitud, en el ítem Director, aparecerá su nombre asociado y quien se postula deberá aceptarlo/a.</w:t>
      </w:r>
    </w:p>
    <w:p w:rsidR="00F9163E" w:rsidRDefault="00F9163E" w:rsidP="00B8027F">
      <w:pPr>
        <w:rPr>
          <w:sz w:val="24"/>
          <w:szCs w:val="24"/>
        </w:rPr>
      </w:pPr>
    </w:p>
    <w:p w:rsidR="00F9163E" w:rsidRDefault="00F9163E" w:rsidP="00145A4B">
      <w:pPr>
        <w:jc w:val="center"/>
        <w:rPr>
          <w:sz w:val="24"/>
          <w:szCs w:val="24"/>
        </w:rPr>
      </w:pPr>
      <w:r w:rsidRPr="00705696">
        <w:rPr>
          <w:noProof/>
          <w:sz w:val="24"/>
          <w:szCs w:val="24"/>
          <w:bdr w:val="single" w:sz="8" w:space="0" w:color="76923C"/>
          <w:lang w:eastAsia="es-ES"/>
        </w:rPr>
        <w:pict>
          <v:shape id="Imagen 3" o:spid="_x0000_i1027" type="#_x0000_t75" style="width:151.5pt;height:138.75pt;visibility:visible" o:bordertopcolor="black" o:borderleftcolor="black" o:borderbottomcolor="black" o:borderrightcolor="black">
            <v:imagedata r:id="rId11" o:title="" cropleft="1560f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F9163E" w:rsidRDefault="00F9163E" w:rsidP="00145A4B">
      <w:pPr>
        <w:jc w:val="center"/>
        <w:rPr>
          <w:sz w:val="24"/>
          <w:szCs w:val="24"/>
        </w:rPr>
      </w:pPr>
    </w:p>
    <w:p w:rsidR="00F9163E" w:rsidRDefault="00F9163E" w:rsidP="00145A4B">
      <w:pPr>
        <w:rPr>
          <w:sz w:val="24"/>
          <w:szCs w:val="24"/>
        </w:rPr>
      </w:pPr>
      <w:r w:rsidRPr="00145A4B">
        <w:rPr>
          <w:b/>
          <w:bCs/>
          <w:i/>
          <w:iCs/>
          <w:sz w:val="24"/>
          <w:szCs w:val="24"/>
          <w:u w:val="single"/>
        </w:rPr>
        <w:t>Importante</w:t>
      </w:r>
      <w:r w:rsidRPr="00145A4B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Al momento</w:t>
      </w:r>
      <w:r w:rsidRPr="00145A4B">
        <w:rPr>
          <w:sz w:val="24"/>
          <w:szCs w:val="24"/>
        </w:rPr>
        <w:t xml:space="preserve"> de asociarse, </w:t>
      </w:r>
      <w:r>
        <w:rPr>
          <w:sz w:val="24"/>
          <w:szCs w:val="24"/>
        </w:rPr>
        <w:t>el banco de datos de quien dirija la beca debe estar completo, ya que luego, de ser modificado, el cambio no se verá en la postulación.</w:t>
      </w:r>
    </w:p>
    <w:p w:rsidR="00F9163E" w:rsidRDefault="00F9163E" w:rsidP="00145A4B">
      <w:pPr>
        <w:rPr>
          <w:b/>
          <w:bCs/>
          <w:sz w:val="24"/>
          <w:szCs w:val="24"/>
        </w:rPr>
      </w:pPr>
      <w:r w:rsidRPr="00145A4B">
        <w:rPr>
          <w:b/>
          <w:bCs/>
          <w:sz w:val="24"/>
          <w:szCs w:val="24"/>
        </w:rPr>
        <w:t>¿Cómo envío la presentación a tr</w:t>
      </w:r>
      <w:r>
        <w:rPr>
          <w:b/>
          <w:bCs/>
          <w:sz w:val="24"/>
          <w:szCs w:val="24"/>
        </w:rPr>
        <w:t>avés del sistema? ¿Cómo imprimo la solicitud para presentar en la Unidad Académica?</w:t>
      </w:r>
    </w:p>
    <w:p w:rsidR="00F9163E" w:rsidRDefault="00F9163E" w:rsidP="00145A4B">
      <w:pPr>
        <w:rPr>
          <w:b/>
          <w:bCs/>
          <w:sz w:val="24"/>
          <w:szCs w:val="24"/>
        </w:rPr>
      </w:pPr>
    </w:p>
    <w:p w:rsidR="00F9163E" w:rsidRDefault="00F9163E" w:rsidP="00145A4B">
      <w:pPr>
        <w:rPr>
          <w:i/>
          <w:iCs/>
          <w:sz w:val="24"/>
          <w:szCs w:val="24"/>
        </w:rPr>
      </w:pPr>
      <w:r w:rsidRPr="000E263A">
        <w:rPr>
          <w:sz w:val="24"/>
          <w:szCs w:val="24"/>
          <w:u w:val="single"/>
        </w:rPr>
        <w:t>A través del sistema</w:t>
      </w:r>
      <w:r>
        <w:rPr>
          <w:sz w:val="24"/>
          <w:szCs w:val="24"/>
        </w:rPr>
        <w:t xml:space="preserve">: </w:t>
      </w:r>
      <w:r w:rsidRPr="00145A4B">
        <w:rPr>
          <w:sz w:val="24"/>
          <w:szCs w:val="24"/>
        </w:rPr>
        <w:t xml:space="preserve">En la pantalla principal, seleccionando </w:t>
      </w:r>
      <w:r w:rsidRPr="00145A4B">
        <w:rPr>
          <w:i/>
          <w:iCs/>
          <w:sz w:val="24"/>
          <w:szCs w:val="24"/>
        </w:rPr>
        <w:t>Enviar presentación</w:t>
      </w:r>
      <w:r>
        <w:rPr>
          <w:i/>
          <w:iCs/>
          <w:sz w:val="24"/>
          <w:szCs w:val="24"/>
        </w:rPr>
        <w:t>.</w:t>
      </w:r>
    </w:p>
    <w:p w:rsidR="00F9163E" w:rsidRDefault="00F9163E" w:rsidP="00145A4B">
      <w:pPr>
        <w:rPr>
          <w:i/>
          <w:iCs/>
          <w:sz w:val="24"/>
          <w:szCs w:val="24"/>
        </w:rPr>
      </w:pPr>
      <w:r w:rsidRPr="000E263A">
        <w:rPr>
          <w:sz w:val="24"/>
          <w:szCs w:val="24"/>
          <w:u w:val="single"/>
        </w:rPr>
        <w:t>Presentación en papel</w:t>
      </w:r>
      <w:r>
        <w:rPr>
          <w:i/>
          <w:iCs/>
          <w:sz w:val="24"/>
          <w:szCs w:val="24"/>
        </w:rPr>
        <w:t xml:space="preserve">: </w:t>
      </w:r>
      <w:r w:rsidRPr="000E263A">
        <w:rPr>
          <w:sz w:val="24"/>
          <w:szCs w:val="24"/>
        </w:rPr>
        <w:t>En la misma pantalla, una vez que se haya enviado la presentación por sistema, seleccionando la opción correspondiente.</w:t>
      </w:r>
    </w:p>
    <w:p w:rsidR="00F9163E" w:rsidRDefault="00F9163E" w:rsidP="00145A4B">
      <w:pPr>
        <w:rPr>
          <w:i/>
          <w:iCs/>
          <w:sz w:val="24"/>
          <w:szCs w:val="24"/>
        </w:rPr>
      </w:pPr>
    </w:p>
    <w:p w:rsidR="00F9163E" w:rsidRDefault="00F9163E" w:rsidP="00A479B8">
      <w:pPr>
        <w:jc w:val="center"/>
        <w:rPr>
          <w:sz w:val="24"/>
          <w:szCs w:val="24"/>
        </w:rPr>
      </w:pPr>
      <w:r w:rsidRPr="00705696">
        <w:rPr>
          <w:noProof/>
          <w:sz w:val="24"/>
          <w:szCs w:val="24"/>
          <w:lang w:eastAsia="es-ES"/>
        </w:rPr>
        <w:pict>
          <v:shape id="Imagen 4" o:spid="_x0000_i1028" type="#_x0000_t75" style="width:523.5pt;height:84.75pt;visibility:visible" o:bordertopcolor="black" o:borderleftcolor="black" o:borderbottomcolor="black" o:borderrightcolor="black">
            <v:imagedata r:id="rId12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F9163E" w:rsidRDefault="00F9163E" w:rsidP="00A479B8">
      <w:pPr>
        <w:jc w:val="center"/>
        <w:rPr>
          <w:sz w:val="24"/>
          <w:szCs w:val="24"/>
        </w:rPr>
      </w:pPr>
    </w:p>
    <w:p w:rsidR="00F9163E" w:rsidRDefault="00F9163E" w:rsidP="00A479B8">
      <w:pPr>
        <w:jc w:val="center"/>
        <w:rPr>
          <w:sz w:val="24"/>
          <w:szCs w:val="24"/>
        </w:rPr>
      </w:pPr>
    </w:p>
    <w:p w:rsidR="00F9163E" w:rsidRDefault="00F9163E" w:rsidP="00AB686C">
      <w:pPr>
        <w:rPr>
          <w:sz w:val="24"/>
          <w:szCs w:val="24"/>
        </w:rPr>
      </w:pPr>
      <w:r>
        <w:rPr>
          <w:sz w:val="24"/>
          <w:szCs w:val="24"/>
        </w:rPr>
        <w:t>Tener en cuenta:</w:t>
      </w:r>
    </w:p>
    <w:p w:rsidR="00F9163E" w:rsidRDefault="00F9163E" w:rsidP="00AB686C">
      <w:pPr>
        <w:rPr>
          <w:sz w:val="24"/>
          <w:szCs w:val="24"/>
        </w:rPr>
      </w:pPr>
    </w:p>
    <w:p w:rsidR="00F9163E" w:rsidRDefault="00F9163E" w:rsidP="00F02312">
      <w:pPr>
        <w:numPr>
          <w:ilvl w:val="0"/>
          <w:numId w:val="6"/>
        </w:numPr>
        <w:rPr>
          <w:lang w:val="es-AR"/>
        </w:rPr>
      </w:pPr>
      <w:r>
        <w:t>Con el fin de agilizar la carga de datos, siempre y cuando la persona haya tenido becas previas con datos cargados, le van a aparecer precargados los siguientes  ítems:</w:t>
      </w:r>
    </w:p>
    <w:p w:rsidR="00F9163E" w:rsidRDefault="00F9163E" w:rsidP="00AB686C"/>
    <w:p w:rsidR="00F9163E" w:rsidRDefault="00F9163E" w:rsidP="00AB686C">
      <w:r>
        <w:t>En el Formulario Solicitud</w:t>
      </w:r>
    </w:p>
    <w:p w:rsidR="00F9163E" w:rsidRDefault="00F9163E" w:rsidP="00AB686C">
      <w:pPr>
        <w:pStyle w:val="ListParagraph"/>
        <w:numPr>
          <w:ilvl w:val="0"/>
          <w:numId w:val="2"/>
        </w:numPr>
      </w:pPr>
      <w:r>
        <w:t>Identificación</w:t>
      </w:r>
    </w:p>
    <w:p w:rsidR="00F9163E" w:rsidRDefault="00F9163E" w:rsidP="00AB686C">
      <w:pPr>
        <w:pStyle w:val="ListParagraph"/>
        <w:numPr>
          <w:ilvl w:val="0"/>
          <w:numId w:val="2"/>
        </w:numPr>
      </w:pPr>
      <w:r>
        <w:t>Plan de Trabajo</w:t>
      </w:r>
    </w:p>
    <w:p w:rsidR="00F9163E" w:rsidRDefault="00F9163E" w:rsidP="00AB686C">
      <w:pPr>
        <w:pStyle w:val="ListParagraph"/>
        <w:numPr>
          <w:ilvl w:val="0"/>
          <w:numId w:val="2"/>
        </w:numPr>
      </w:pPr>
      <w:r>
        <w:t>Dirección Residencial</w:t>
      </w:r>
    </w:p>
    <w:p w:rsidR="00F9163E" w:rsidRDefault="00F9163E" w:rsidP="00AB686C"/>
    <w:p w:rsidR="00F9163E" w:rsidRDefault="00F9163E" w:rsidP="00AB686C">
      <w:r>
        <w:t>En el Formulario Archivos Adjuntos</w:t>
      </w:r>
    </w:p>
    <w:p w:rsidR="00F9163E" w:rsidRDefault="00F9163E" w:rsidP="00AB686C">
      <w:pPr>
        <w:pStyle w:val="ListParagraph"/>
        <w:numPr>
          <w:ilvl w:val="0"/>
          <w:numId w:val="3"/>
        </w:numPr>
      </w:pPr>
      <w:r>
        <w:t>Plan de trabajo</w:t>
      </w:r>
    </w:p>
    <w:p w:rsidR="00F9163E" w:rsidRDefault="00F9163E" w:rsidP="00AB686C">
      <w:pPr>
        <w:pStyle w:val="ListParagraph"/>
        <w:numPr>
          <w:ilvl w:val="0"/>
          <w:numId w:val="3"/>
        </w:numPr>
      </w:pPr>
      <w:r>
        <w:t>Currículum vitae</w:t>
      </w:r>
    </w:p>
    <w:p w:rsidR="00F9163E" w:rsidRDefault="00F9163E" w:rsidP="00AB686C">
      <w:pPr>
        <w:pStyle w:val="ListParagraph"/>
        <w:numPr>
          <w:ilvl w:val="0"/>
          <w:numId w:val="3"/>
        </w:numPr>
      </w:pPr>
      <w:r>
        <w:t>Certificado analítico de la carrera de grado</w:t>
      </w:r>
    </w:p>
    <w:p w:rsidR="00F9163E" w:rsidRDefault="00F9163E" w:rsidP="00AB686C">
      <w:pPr>
        <w:pStyle w:val="ListParagraph"/>
        <w:numPr>
          <w:ilvl w:val="0"/>
          <w:numId w:val="3"/>
        </w:numPr>
      </w:pPr>
      <w:r>
        <w:t>Certificado de Idioma</w:t>
      </w:r>
    </w:p>
    <w:p w:rsidR="00F9163E" w:rsidRDefault="00F9163E" w:rsidP="00AB686C">
      <w:pPr>
        <w:pStyle w:val="ListParagraph"/>
        <w:numPr>
          <w:ilvl w:val="0"/>
          <w:numId w:val="3"/>
        </w:numPr>
      </w:pPr>
      <w:r>
        <w:t>Nota Compromiso Director Beca</w:t>
      </w:r>
    </w:p>
    <w:p w:rsidR="00F9163E" w:rsidRDefault="00F9163E" w:rsidP="00F02312">
      <w:pPr>
        <w:pStyle w:val="ListParagraph"/>
      </w:pPr>
    </w:p>
    <w:p w:rsidR="00F9163E" w:rsidRDefault="00F9163E" w:rsidP="00F02312">
      <w:pPr>
        <w:pStyle w:val="ListParagraph"/>
      </w:pPr>
    </w:p>
    <w:p w:rsidR="00F9163E" w:rsidRDefault="00F9163E" w:rsidP="00F02312">
      <w:pPr>
        <w:pStyle w:val="ListParagraph"/>
        <w:rPr>
          <w:b/>
          <w:bCs/>
        </w:rPr>
      </w:pPr>
      <w:r w:rsidRPr="00F02312">
        <w:rPr>
          <w:b/>
          <w:bCs/>
        </w:rPr>
        <w:t>Es importante que estos datos sean observados para confirmar si corresponden con la postulación actual.</w:t>
      </w:r>
    </w:p>
    <w:p w:rsidR="00F9163E" w:rsidRDefault="00F9163E" w:rsidP="00F02312">
      <w:pPr>
        <w:pStyle w:val="ListParagraph"/>
        <w:rPr>
          <w:b/>
          <w:bCs/>
        </w:rPr>
      </w:pPr>
    </w:p>
    <w:p w:rsidR="00F9163E" w:rsidRDefault="00F9163E" w:rsidP="00F02312">
      <w:pPr>
        <w:pStyle w:val="ListParagraph"/>
        <w:rPr>
          <w:b/>
          <w:bCs/>
        </w:rPr>
      </w:pPr>
    </w:p>
    <w:p w:rsidR="00F9163E" w:rsidRPr="00F02312" w:rsidRDefault="00F9163E" w:rsidP="00F02312">
      <w:pPr>
        <w:pStyle w:val="ListParagraph"/>
        <w:numPr>
          <w:ilvl w:val="0"/>
          <w:numId w:val="6"/>
        </w:numPr>
      </w:pPr>
      <w:r w:rsidRPr="00F02312">
        <w:t>Durante la carga de datos, el formulario puede guardar los datos ingresados, pero si no s</w:t>
      </w:r>
      <w:r>
        <w:t>e cumple con los requisitos establecidos en el Reglamento vigente y la actual Convocatoria</w:t>
      </w:r>
      <w:r w:rsidRPr="00F02312">
        <w:t>, no podrá enviarse la presentación.</w:t>
      </w:r>
    </w:p>
    <w:p w:rsidR="00F9163E" w:rsidRPr="00F02312" w:rsidRDefault="00F9163E" w:rsidP="00AB686C">
      <w:pPr>
        <w:rPr>
          <w:sz w:val="24"/>
          <w:szCs w:val="24"/>
          <w:lang w:val="es-AR"/>
        </w:rPr>
      </w:pPr>
    </w:p>
    <w:sectPr w:rsidR="00F9163E" w:rsidRPr="00F02312" w:rsidSect="0096183C"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B7"/>
    <w:multiLevelType w:val="hybridMultilevel"/>
    <w:tmpl w:val="B3F8D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7311D5"/>
    <w:multiLevelType w:val="hybridMultilevel"/>
    <w:tmpl w:val="C850178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60305"/>
    <w:multiLevelType w:val="hybridMultilevel"/>
    <w:tmpl w:val="D6FC3F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124A"/>
    <w:multiLevelType w:val="hybridMultilevel"/>
    <w:tmpl w:val="CD782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276931"/>
    <w:multiLevelType w:val="hybridMultilevel"/>
    <w:tmpl w:val="A470FF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21"/>
    <w:rsid w:val="00003253"/>
    <w:rsid w:val="000118A0"/>
    <w:rsid w:val="0001219F"/>
    <w:rsid w:val="00042D52"/>
    <w:rsid w:val="00054125"/>
    <w:rsid w:val="000929A4"/>
    <w:rsid w:val="000C3F94"/>
    <w:rsid w:val="000D5B93"/>
    <w:rsid w:val="000E0BA2"/>
    <w:rsid w:val="000E263A"/>
    <w:rsid w:val="000F7C71"/>
    <w:rsid w:val="00114C84"/>
    <w:rsid w:val="0012010C"/>
    <w:rsid w:val="001221A8"/>
    <w:rsid w:val="00145A4B"/>
    <w:rsid w:val="00173BAC"/>
    <w:rsid w:val="001816FE"/>
    <w:rsid w:val="001A2E7D"/>
    <w:rsid w:val="001B1D01"/>
    <w:rsid w:val="001B3FDB"/>
    <w:rsid w:val="001E5435"/>
    <w:rsid w:val="001F26B6"/>
    <w:rsid w:val="001F3F1E"/>
    <w:rsid w:val="00204957"/>
    <w:rsid w:val="00215E7B"/>
    <w:rsid w:val="00220412"/>
    <w:rsid w:val="002525A3"/>
    <w:rsid w:val="0027001C"/>
    <w:rsid w:val="002767B7"/>
    <w:rsid w:val="0028502A"/>
    <w:rsid w:val="00297ADC"/>
    <w:rsid w:val="002A566C"/>
    <w:rsid w:val="002D1891"/>
    <w:rsid w:val="002E4D99"/>
    <w:rsid w:val="00301CA9"/>
    <w:rsid w:val="00307658"/>
    <w:rsid w:val="00312156"/>
    <w:rsid w:val="0033127E"/>
    <w:rsid w:val="00341AF5"/>
    <w:rsid w:val="0034244E"/>
    <w:rsid w:val="00376B02"/>
    <w:rsid w:val="0038777A"/>
    <w:rsid w:val="003A3FC2"/>
    <w:rsid w:val="003A530E"/>
    <w:rsid w:val="003B291D"/>
    <w:rsid w:val="003B7E06"/>
    <w:rsid w:val="0041135E"/>
    <w:rsid w:val="00477A2C"/>
    <w:rsid w:val="00490EBA"/>
    <w:rsid w:val="004C2E9E"/>
    <w:rsid w:val="00512097"/>
    <w:rsid w:val="00514124"/>
    <w:rsid w:val="005628BC"/>
    <w:rsid w:val="005B28C0"/>
    <w:rsid w:val="006A5C25"/>
    <w:rsid w:val="006A6E47"/>
    <w:rsid w:val="006D2B9F"/>
    <w:rsid w:val="006E5A5C"/>
    <w:rsid w:val="00703653"/>
    <w:rsid w:val="00705696"/>
    <w:rsid w:val="00760679"/>
    <w:rsid w:val="00762516"/>
    <w:rsid w:val="00771B44"/>
    <w:rsid w:val="0077477E"/>
    <w:rsid w:val="007B57EB"/>
    <w:rsid w:val="007E0466"/>
    <w:rsid w:val="007F3F65"/>
    <w:rsid w:val="008958A1"/>
    <w:rsid w:val="008B0EB3"/>
    <w:rsid w:val="008F35CF"/>
    <w:rsid w:val="008F4C58"/>
    <w:rsid w:val="008F5F4C"/>
    <w:rsid w:val="00936D60"/>
    <w:rsid w:val="0095630F"/>
    <w:rsid w:val="0096183C"/>
    <w:rsid w:val="00970697"/>
    <w:rsid w:val="009805E9"/>
    <w:rsid w:val="009D58D3"/>
    <w:rsid w:val="009E2020"/>
    <w:rsid w:val="009E5A9E"/>
    <w:rsid w:val="009F556C"/>
    <w:rsid w:val="00A037A8"/>
    <w:rsid w:val="00A20521"/>
    <w:rsid w:val="00A27A2A"/>
    <w:rsid w:val="00A41B2E"/>
    <w:rsid w:val="00A479B8"/>
    <w:rsid w:val="00A66BFB"/>
    <w:rsid w:val="00A66C88"/>
    <w:rsid w:val="00A710E6"/>
    <w:rsid w:val="00A95FA1"/>
    <w:rsid w:val="00AB686C"/>
    <w:rsid w:val="00AD13ED"/>
    <w:rsid w:val="00AF6834"/>
    <w:rsid w:val="00AF74DE"/>
    <w:rsid w:val="00AF7FEA"/>
    <w:rsid w:val="00B059FC"/>
    <w:rsid w:val="00B14E1E"/>
    <w:rsid w:val="00B25357"/>
    <w:rsid w:val="00B32A6E"/>
    <w:rsid w:val="00B372E8"/>
    <w:rsid w:val="00B45EB8"/>
    <w:rsid w:val="00B479BA"/>
    <w:rsid w:val="00B60137"/>
    <w:rsid w:val="00B607A3"/>
    <w:rsid w:val="00B7555B"/>
    <w:rsid w:val="00B8027F"/>
    <w:rsid w:val="00BA0C88"/>
    <w:rsid w:val="00BB7637"/>
    <w:rsid w:val="00BF73DC"/>
    <w:rsid w:val="00C5616B"/>
    <w:rsid w:val="00C72D9C"/>
    <w:rsid w:val="00C749F0"/>
    <w:rsid w:val="00C954EA"/>
    <w:rsid w:val="00CE1149"/>
    <w:rsid w:val="00CF3EC6"/>
    <w:rsid w:val="00D106AB"/>
    <w:rsid w:val="00D23867"/>
    <w:rsid w:val="00D25E02"/>
    <w:rsid w:val="00D303A4"/>
    <w:rsid w:val="00D33BE8"/>
    <w:rsid w:val="00DD2809"/>
    <w:rsid w:val="00E42879"/>
    <w:rsid w:val="00E471CB"/>
    <w:rsid w:val="00E511CB"/>
    <w:rsid w:val="00E8101A"/>
    <w:rsid w:val="00EC5C15"/>
    <w:rsid w:val="00EE354A"/>
    <w:rsid w:val="00F02312"/>
    <w:rsid w:val="00F36614"/>
    <w:rsid w:val="00F470C4"/>
    <w:rsid w:val="00F53179"/>
    <w:rsid w:val="00F9163E"/>
    <w:rsid w:val="00FC61FD"/>
    <w:rsid w:val="00FC7ED1"/>
    <w:rsid w:val="00F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34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6B02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B02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B02"/>
    <w:rPr>
      <w:rFonts w:ascii="Cambria" w:hAnsi="Cambria" w:cs="Cambria"/>
      <w:color w:val="365F91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B02"/>
    <w:rPr>
      <w:rFonts w:ascii="Cambria" w:hAnsi="Cambria" w:cs="Cambria"/>
      <w:color w:val="365F91"/>
      <w:sz w:val="26"/>
      <w:szCs w:val="26"/>
      <w:lang w:val="es-ES" w:eastAsia="en-US"/>
    </w:rPr>
  </w:style>
  <w:style w:type="character" w:styleId="Hyperlink">
    <w:name w:val="Hyperlink"/>
    <w:basedOn w:val="DefaultParagraphFont"/>
    <w:uiPriority w:val="99"/>
    <w:rsid w:val="009E2020"/>
    <w:rPr>
      <w:color w:val="0000FF"/>
      <w:u w:val="single"/>
    </w:rPr>
  </w:style>
  <w:style w:type="character" w:customStyle="1" w:styleId="FontStyle17">
    <w:name w:val="Font Style17"/>
    <w:uiPriority w:val="99"/>
    <w:rsid w:val="003A530E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rsid w:val="00A037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rsid w:val="00AB686C"/>
    <w:pPr>
      <w:ind w:left="720"/>
    </w:pPr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rsid w:val="00B45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EB8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.ar/secyt/contenido.php?id=43&amp;s=5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a.ar/secyt/beca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a.ar/archivos_secyt/image/Reglamento%20de%20Becas%20web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ba.ar/archivos_secyt/image/Reglamento%20de%20Becas%20web.pd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1735</Words>
  <Characters>9543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investigación UBACyT 2017</dc:title>
  <dc:subject/>
  <dc:creator>kauer</dc:creator>
  <cp:keywords/>
  <dc:description/>
  <cp:lastModifiedBy>mmonte</cp:lastModifiedBy>
  <cp:revision>2</cp:revision>
  <cp:lastPrinted>2015-12-23T14:18:00Z</cp:lastPrinted>
  <dcterms:created xsi:type="dcterms:W3CDTF">2017-02-13T19:13:00Z</dcterms:created>
  <dcterms:modified xsi:type="dcterms:W3CDTF">2017-02-13T19:14:00Z</dcterms:modified>
</cp:coreProperties>
</file>