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DE BUENOS AIRES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9613C0" w:rsidRDefault="009613C0">
      <w:pPr>
        <w:jc w:val="center"/>
      </w:pPr>
    </w:p>
    <w:p w:rsidR="009613C0" w:rsidRDefault="009613C0">
      <w:pPr>
        <w:jc w:val="center"/>
      </w:pPr>
    </w:p>
    <w:p w:rsidR="009613C0" w:rsidRDefault="009613C0">
      <w:pPr>
        <w:jc w:val="center"/>
      </w:pPr>
      <w:r>
        <w:t>SOLICITUD DE</w:t>
      </w:r>
    </w:p>
    <w:p w:rsidR="009613C0" w:rsidRDefault="009613C0">
      <w:pPr>
        <w:jc w:val="center"/>
      </w:pPr>
      <w:r>
        <w:t>AVAL ACADÉMICO / DECLARACIÓN DE INTERÉS</w:t>
      </w:r>
    </w:p>
    <w:p w:rsidR="009613C0" w:rsidRDefault="009613C0">
      <w:pPr>
        <w:jc w:val="center"/>
      </w:pPr>
      <w:r>
        <w:t>PARA EVENTOS CIENTÍFICOS</w:t>
      </w:r>
    </w:p>
    <w:p w:rsidR="009613C0" w:rsidRDefault="009613C0"/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</w:p>
    <w:p w:rsidR="009613C0" w:rsidRDefault="009613C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IMPORTANTE</w:t>
      </w:r>
    </w:p>
    <w:p w:rsidR="009613C0" w:rsidRDefault="009613C0">
      <w:pPr>
        <w:jc w:val="both"/>
      </w:pPr>
    </w:p>
    <w:p w:rsidR="009613C0" w:rsidRDefault="009613C0">
      <w:pPr>
        <w:jc w:val="both"/>
      </w:pPr>
      <w:r>
        <w:t>Podrá solicitarse:</w:t>
      </w:r>
    </w:p>
    <w:p w:rsidR="009613C0" w:rsidRDefault="009613C0">
      <w:pPr>
        <w:jc w:val="both"/>
      </w:pPr>
    </w:p>
    <w:p w:rsidR="009613C0" w:rsidRDefault="009613C0" w:rsidP="007E6EC1">
      <w:pPr>
        <w:jc w:val="both"/>
      </w:pPr>
      <w:r w:rsidRPr="007E6EC1">
        <w:rPr>
          <w:b/>
          <w:bCs/>
        </w:rPr>
        <w:t>1.</w:t>
      </w:r>
      <w:r>
        <w:rPr>
          <w:b/>
          <w:bCs/>
        </w:rPr>
        <w:t xml:space="preserve"> Aval académico</w:t>
      </w:r>
      <w:r>
        <w:t xml:space="preserve"> para actividades científicas (Congresos, Jornadas, Simposios) </w:t>
      </w:r>
      <w:r>
        <w:rPr>
          <w:b/>
          <w:bCs/>
          <w:i/>
        </w:rPr>
        <w:t>organizadas o co-</w:t>
      </w:r>
      <w:r>
        <w:rPr>
          <w:b/>
          <w:i/>
        </w:rPr>
        <w:t xml:space="preserve">organizadas por la Facultad </w:t>
      </w:r>
      <w:r>
        <w:t xml:space="preserve"> (Institutos, equipos de investigación acreditados, Departamentos docentes, cátedras). </w:t>
      </w:r>
    </w:p>
    <w:p w:rsidR="009613C0" w:rsidRPr="007E6EC1" w:rsidRDefault="009613C0" w:rsidP="007E6EC1">
      <w:pPr>
        <w:jc w:val="both"/>
      </w:pPr>
      <w:r>
        <w:t xml:space="preserve">Las solicitudes </w:t>
      </w:r>
      <w:r w:rsidRPr="007E6EC1">
        <w:t>sin pedido de financiamiento realizadas por los propios institutos, sus secciones, o proyectos de investigación acreditados por organismos de ciencia y técnica (Ubacyt, PICT, PIP, Filocyt, etc.) se tramitarán directamente en cada uno de los institutos.</w:t>
      </w:r>
    </w:p>
    <w:p w:rsidR="009613C0" w:rsidRPr="007E6EC1" w:rsidRDefault="009613C0" w:rsidP="00B274D7">
      <w:pPr>
        <w:pStyle w:val="NormalWeb"/>
        <w:spacing w:before="0" w:beforeAutospacing="0" w:after="0" w:afterAutospacing="0"/>
        <w:textAlignment w:val="baseline"/>
        <w:rPr>
          <w:rFonts w:ascii="Liberation Serif" w:hAnsi="Liberation Serif" w:cs="FreeSans"/>
          <w:color w:val="00000A"/>
          <w:lang w:val="es-AR" w:eastAsia="zh-CN" w:bidi="hi-IN"/>
        </w:rPr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rPr>
          <w:b/>
          <w:bCs/>
        </w:rPr>
        <w:t>2. Declaración de interés</w:t>
      </w:r>
      <w:r>
        <w:t xml:space="preserve"> para actividades científicas (Congresos, Jornadas, Simposios) </w:t>
      </w:r>
      <w:r>
        <w:rPr>
          <w:b/>
          <w:i/>
        </w:rPr>
        <w:t>organizadas por otras instituciones</w:t>
      </w:r>
      <w:r>
        <w:t>.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rPr>
          <w:i/>
          <w:iCs/>
          <w:u w:val="single"/>
        </w:rPr>
        <w:t>Complete y presente el formulario 1 o el formulario 2 de acuerdo al tipo de solicitud a realizar</w:t>
      </w: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i/>
          <w:iCs/>
          <w:u w:val="single"/>
        </w:rPr>
      </w:pPr>
    </w:p>
    <w:p w:rsidR="009613C0" w:rsidRDefault="009613C0">
      <w:pPr>
        <w:jc w:val="both"/>
        <w:rPr>
          <w:u w:val="single"/>
        </w:rPr>
      </w:pP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DE BUENOS AIRES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9613C0" w:rsidRDefault="009613C0">
      <w:pPr>
        <w:jc w:val="center"/>
      </w:pPr>
    </w:p>
    <w:p w:rsidR="009613C0" w:rsidRDefault="009613C0">
      <w:pPr>
        <w:jc w:val="center"/>
      </w:pPr>
      <w:r>
        <w:rPr>
          <w:noProof/>
          <w:lang w:eastAsia="es-AR" w:bidi="ar-SA"/>
        </w:rPr>
        <w:pict>
          <v:rect id="Forma1" o:spid="_x0000_s1026" style="position:absolute;left:0;text-align:left;margin-left:4.5pt;margin-top:2.05pt;width:475.05pt;height:57.4pt;z-index:251658240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" fillcolor="#ddd" stroked="f">
            <v:textbox style="mso-fit-shape-to-text:t" inset="0,0,0,0">
              <w:txbxContent>
                <w:p w:rsidR="009613C0" w:rsidRDefault="009613C0">
                  <w:pPr>
                    <w:pStyle w:val="Contenidodelmarco"/>
                    <w:jc w:val="center"/>
                    <w:rPr>
                      <w:color w:val="000000"/>
                    </w:rPr>
                  </w:pPr>
                </w:p>
                <w:p w:rsidR="009613C0" w:rsidRDefault="009613C0">
                  <w:pPr>
                    <w:pStyle w:val="Contenidodelmarc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1. FORMULARIO DE SOLICITUD DE</w:t>
                  </w:r>
                </w:p>
                <w:p w:rsidR="009613C0" w:rsidRDefault="009613C0">
                  <w:pPr>
                    <w:pStyle w:val="Contenidodelmarc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AVAL ACADÉMICO PARA EVENTOS CIENTÍFICOS</w:t>
                  </w:r>
                </w:p>
                <w:p w:rsidR="009613C0" w:rsidRDefault="009613C0">
                  <w:pPr>
                    <w:pStyle w:val="Contenidodelmarco"/>
                    <w:jc w:val="both"/>
                  </w:pPr>
                </w:p>
              </w:txbxContent>
            </v:textbox>
          </v:rect>
        </w:pict>
      </w:r>
    </w:p>
    <w:p w:rsidR="009613C0" w:rsidRDefault="009613C0" w:rsidP="00C726F1">
      <w:pPr>
        <w:jc w:val="center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a. Nombre y apellido del/la solicitante: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b. Nombre del evento: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c. Fecha de realización: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d. Lugar de realización: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e. Organizador/es (Institutos, equipos de investigación acreditados, Departamentos docentes, cátedras):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f. Describa brevemente la temática, la importancia del evento, su impacto en la Facultad y el número de participantes estimados.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g. ¿El evento se ha realizado anteriormente? ¿Contó con aval académico de la Facultad?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h. La solicitud deberá contar con aval de uno de los Institutos de Investigación de la Facultad.</w:t>
      </w:r>
    </w:p>
    <w:p w:rsidR="009613C0" w:rsidRDefault="009613C0">
      <w:pPr>
        <w:jc w:val="both"/>
      </w:pPr>
    </w:p>
    <w:p w:rsidR="009613C0" w:rsidRDefault="009613C0">
      <w:pPr>
        <w:jc w:val="both"/>
      </w:pPr>
      <w:r>
        <w:t>-Instituto:</w:t>
      </w:r>
    </w:p>
    <w:p w:rsidR="009613C0" w:rsidRDefault="009613C0">
      <w:pPr>
        <w:jc w:val="both"/>
      </w:pPr>
    </w:p>
    <w:p w:rsidR="009613C0" w:rsidRDefault="009613C0">
      <w:pPr>
        <w:jc w:val="both"/>
      </w:pPr>
      <w:r>
        <w:t>-Firma del/a director/a o Junta Consultiva: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________________________________________________________________________________</w:t>
      </w:r>
    </w:p>
    <w:p w:rsidR="009613C0" w:rsidRDefault="009613C0">
      <w:pPr>
        <w:jc w:val="both"/>
      </w:pPr>
    </w:p>
    <w:p w:rsidR="009613C0" w:rsidRDefault="009613C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El presente formulario deberá presentarse por Mesa de Entradas de la Facultad acompañado de una nota de elevación dirigida al Sr. Decano de la Facultad, Lic. Américo Cristófalo.</w:t>
      </w:r>
    </w:p>
    <w:p w:rsidR="009613C0" w:rsidRDefault="009613C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Adjuntar documentación complementaria del evento: circulares, programas, etc.</w:t>
      </w:r>
      <w:r>
        <w:br w:type="page"/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DE BUENOS AIRES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FACULTAD DE FILOSOFÍA Y LETRAS</w:t>
      </w:r>
    </w:p>
    <w:p w:rsidR="009613C0" w:rsidRDefault="009613C0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SECRETARÍA DE INVESTIGACIÓN</w:t>
      </w:r>
    </w:p>
    <w:p w:rsidR="009613C0" w:rsidRDefault="009613C0">
      <w:pPr>
        <w:jc w:val="center"/>
      </w:pPr>
    </w:p>
    <w:p w:rsidR="009613C0" w:rsidRDefault="009613C0">
      <w:pPr>
        <w:jc w:val="center"/>
      </w:pPr>
      <w:r>
        <w:rPr>
          <w:noProof/>
          <w:lang w:eastAsia="es-AR" w:bidi="ar-SA"/>
        </w:rPr>
        <w:pict>
          <v:rect id="_x0000_s1027" style="position:absolute;left:0;text-align:left;margin-left:2.45pt;margin-top:8.25pt;width:475.05pt;height:44.75pt;z-index:251659264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" fillcolor="#ddd" stroked="f">
            <v:textbox style="mso-fit-shape-to-text:t" inset="0,0,0,0">
              <w:txbxContent>
                <w:p w:rsidR="009613C0" w:rsidRDefault="009613C0">
                  <w:pPr>
                    <w:pStyle w:val="Contenidodelmarc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2. FORMULARIO DE SOLICITUD DE</w:t>
                  </w:r>
                </w:p>
                <w:p w:rsidR="009613C0" w:rsidRDefault="009613C0">
                  <w:pPr>
                    <w:pStyle w:val="Contenidodelmarc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DECLARACIÓN DE INTERÉS</w:t>
                  </w:r>
                </w:p>
                <w:p w:rsidR="009613C0" w:rsidRDefault="009613C0">
                  <w:pPr>
                    <w:pStyle w:val="Contenidodelmarco"/>
                    <w:jc w:val="center"/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PARA EVENTOS CIENTÍFICOS</w:t>
                  </w:r>
                </w:p>
              </w:txbxContent>
            </v:textbox>
          </v:rect>
        </w:pic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bookmarkStart w:id="0" w:name="__DdeLink__55_1606716596"/>
      <w:bookmarkEnd w:id="0"/>
    </w:p>
    <w:p w:rsidR="009613C0" w:rsidRDefault="009613C0">
      <w:pPr>
        <w:jc w:val="both"/>
      </w:pPr>
      <w:r>
        <w:t>a. Nombre y apellido del/a solicitante: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b. Pertenencia institucional: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c. Nombre del evento: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d. Fecha de realización: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e. Lugar de realización: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f. Institución organizadora: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g. Describa brevemente la temática y la relevancia para la Facultad: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h. En ediciones anteriores, ¿el evento fue declarado de interés por la Facultad?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i. La solicitud deberá contar con aval de uno de los Institutos de Investigación de la Facultad.</w:t>
      </w:r>
    </w:p>
    <w:p w:rsidR="009613C0" w:rsidRDefault="009613C0">
      <w:pPr>
        <w:jc w:val="both"/>
      </w:pPr>
    </w:p>
    <w:p w:rsidR="009613C0" w:rsidRDefault="009613C0">
      <w:pPr>
        <w:jc w:val="both"/>
      </w:pPr>
      <w:r>
        <w:t>-Instituto: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-Firma del/a director/a o Junta Consultiva:</w:t>
      </w: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</w:p>
    <w:p w:rsidR="009613C0" w:rsidRDefault="009613C0">
      <w:pPr>
        <w:jc w:val="both"/>
      </w:pPr>
      <w:r>
        <w:t>________________________________________________________________________________</w:t>
      </w:r>
    </w:p>
    <w:p w:rsidR="009613C0" w:rsidRDefault="009613C0">
      <w:pPr>
        <w:jc w:val="both"/>
      </w:pPr>
    </w:p>
    <w:p w:rsidR="009613C0" w:rsidRDefault="009613C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El presente formulario deberá presentarse por Mesa de Entradas de la Facultad acompañado de una nota de elevación dirigida al Sr. Decano de la Facultad, Lic. Américo Cristófalo</w:t>
      </w:r>
      <w:bookmarkStart w:id="1" w:name="_GoBack"/>
      <w:bookmarkEnd w:id="1"/>
      <w:r>
        <w:rPr>
          <w:i/>
          <w:iCs/>
          <w:sz w:val="22"/>
          <w:szCs w:val="22"/>
        </w:rPr>
        <w:t>.</w:t>
      </w:r>
    </w:p>
    <w:p w:rsidR="009613C0" w:rsidRDefault="009613C0">
      <w:pPr>
        <w:jc w:val="both"/>
      </w:pPr>
      <w:r>
        <w:rPr>
          <w:i/>
          <w:iCs/>
          <w:sz w:val="22"/>
          <w:szCs w:val="22"/>
        </w:rPr>
        <w:t>Adjuntar documentación complementaria del evento: circulares, programas, etc.</w:t>
      </w:r>
    </w:p>
    <w:sectPr w:rsidR="009613C0" w:rsidSect="00194CB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5AA"/>
    <w:multiLevelType w:val="hybridMultilevel"/>
    <w:tmpl w:val="761A41DE"/>
    <w:lvl w:ilvl="0" w:tplc="9684D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464"/>
    <w:rsid w:val="00111C08"/>
    <w:rsid w:val="00194CB6"/>
    <w:rsid w:val="004E73C4"/>
    <w:rsid w:val="004F4908"/>
    <w:rsid w:val="007D3464"/>
    <w:rsid w:val="007E6EC1"/>
    <w:rsid w:val="009613C0"/>
    <w:rsid w:val="00B10DF4"/>
    <w:rsid w:val="00B274D7"/>
    <w:rsid w:val="00C726F1"/>
    <w:rsid w:val="00D43CD4"/>
    <w:rsid w:val="00DB75C5"/>
    <w:rsid w:val="00DC7781"/>
    <w:rsid w:val="00DF6B7D"/>
    <w:rsid w:val="00E3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B6"/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194CB6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D0180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194CB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180"/>
    <w:rPr>
      <w:rFonts w:cs="Mangal"/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194CB6"/>
  </w:style>
  <w:style w:type="paragraph" w:styleId="Caption">
    <w:name w:val="caption"/>
    <w:basedOn w:val="Normal"/>
    <w:uiPriority w:val="99"/>
    <w:qFormat/>
    <w:rsid w:val="00194CB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194CB6"/>
    <w:pPr>
      <w:suppressLineNumbers/>
    </w:pPr>
  </w:style>
  <w:style w:type="paragraph" w:customStyle="1" w:styleId="Contenidodelmarco">
    <w:name w:val="Contenido del marco"/>
    <w:basedOn w:val="Normal"/>
    <w:uiPriority w:val="99"/>
    <w:rsid w:val="00194CB6"/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rsid w:val="00B274D7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es-ES" w:eastAsia="es-ES" w:bidi="ar-SA"/>
    </w:rPr>
  </w:style>
  <w:style w:type="character" w:styleId="Strong">
    <w:name w:val="Strong"/>
    <w:basedOn w:val="DefaultParagraphFont"/>
    <w:uiPriority w:val="99"/>
    <w:qFormat/>
    <w:locked/>
    <w:rsid w:val="00B274D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447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Marcela Woods</dc:creator>
  <cp:keywords/>
  <dc:description/>
  <cp:lastModifiedBy>MARCELA</cp:lastModifiedBy>
  <cp:revision>5</cp:revision>
  <cp:lastPrinted>2018-09-18T15:27:00Z</cp:lastPrinted>
  <dcterms:created xsi:type="dcterms:W3CDTF">2020-08-03T18:31:00Z</dcterms:created>
  <dcterms:modified xsi:type="dcterms:W3CDTF">2020-08-03T19:08:00Z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